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247BAB" w:rsidRDefault="00247BAB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247BAB" w:rsidRDefault="00247BAB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247BAB" w:rsidRDefault="00247BAB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POZ, w zakresie: </w:t>
      </w:r>
    </w:p>
    <w:p w:rsidR="00247BAB" w:rsidRPr="004B4140" w:rsidRDefault="00247BAB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w szczególności w Poradni nocnej i świątecznej opieki zdrowotnej, ul. Kurpińskiego 5, 85-096 Bydgoszcz </w:t>
      </w:r>
    </w:p>
    <w:p w:rsidR="00247BAB" w:rsidRPr="004B4140" w:rsidRDefault="00247BAB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01.05.2019r. do 30.04.2021r. </w:t>
      </w:r>
    </w:p>
    <w:p w:rsidR="00247BAB" w:rsidRPr="00C8667A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247BAB" w:rsidRDefault="00247BAB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247BAB" w:rsidRPr="00C8667A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247BAB" w:rsidRPr="009615DA" w:rsidRDefault="00247BAB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247BAB" w:rsidRPr="004203C5" w:rsidRDefault="00247BAB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247BAB" w:rsidRDefault="00247BAB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247BAB" w:rsidRDefault="00247BAB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247BAB" w:rsidRPr="00C8667A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247BAB" w:rsidRDefault="00247BAB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247BAB" w:rsidRPr="00C8667A" w:rsidRDefault="00247BAB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247BAB" w:rsidRDefault="00247BAB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247BAB" w:rsidRPr="00836EA3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247BAB" w:rsidRPr="004D3219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247BAB" w:rsidRDefault="00247BAB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247BAB" w:rsidRPr="00C8667A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247BAB" w:rsidRPr="00C8667A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12.04.2019r. do godz.10:00. </w:t>
      </w:r>
    </w:p>
    <w:p w:rsidR="00247BAB" w:rsidRDefault="00247BAB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12.04.2019r. godz. 11.00.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247BAB" w:rsidRDefault="00247BAB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247BAB" w:rsidRDefault="00247B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247BAB" w:rsidRDefault="00247BA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247BAB" w:rsidRDefault="00247BA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247BAB" w:rsidRDefault="00247BAB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247BAB" w:rsidRDefault="00247BAB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247BAB" w:rsidRDefault="00247BAB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247BAB" w:rsidRPr="00C8667A" w:rsidRDefault="00247BAB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247BAB" w:rsidRPr="00C8667A" w:rsidRDefault="00247BAB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247BAB" w:rsidRPr="00C8667A" w:rsidRDefault="00247BAB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247BAB" w:rsidRPr="00C8667A" w:rsidRDefault="00247BAB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247BAB" w:rsidRPr="00C8667A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247BAB" w:rsidRPr="008A436F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247BAB" w:rsidRDefault="00247BA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247BAB" w:rsidRPr="008A436F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247BAB" w:rsidRPr="008A436F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247BAB" w:rsidRPr="00272060" w:rsidRDefault="00247BA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247BAB" w:rsidRDefault="00247BA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247BAB" w:rsidRPr="00AC554D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247BAB" w:rsidRPr="00C8667A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247BAB" w:rsidRPr="00C8667A" w:rsidRDefault="00247BAB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47BAB" w:rsidRDefault="00247BAB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……………………………..2019 roku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47BAB" w:rsidRPr="004F1164" w:rsidRDefault="00247BAB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………………………………………………..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247BAB" w:rsidRDefault="00247BAB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247BAB" w:rsidRDefault="00247BAB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247BAB" w:rsidRPr="00C173FA" w:rsidRDefault="00247BAB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247BAB" w:rsidRDefault="00247BAB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247BAB" w:rsidRDefault="00247BAB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247BAB" w:rsidRDefault="00247BAB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247BAB" w:rsidRDefault="00247BAB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247BAB" w:rsidRDefault="00247BAB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247BAB" w:rsidRDefault="00247BAB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247BAB" w:rsidRDefault="00247BAB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247BAB" w:rsidRPr="00D64496" w:rsidRDefault="00247BAB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247BAB" w:rsidRPr="00D64496" w:rsidRDefault="00247BAB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247BAB" w:rsidRDefault="00247BAB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247BAB" w:rsidRPr="00180AD6" w:rsidRDefault="00247BAB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247BAB" w:rsidRPr="003F7B1E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247BAB" w:rsidRPr="006D7DD2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247BAB" w:rsidRPr="002C73AC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247BAB" w:rsidRPr="00180AD6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247BAB" w:rsidRDefault="00247BAB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247BAB" w:rsidRDefault="00247BAB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247BAB" w:rsidRDefault="00247BAB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247BAB" w:rsidRPr="0064251D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247BAB" w:rsidRPr="00184CFC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47BAB" w:rsidRDefault="00247BAB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247BAB" w:rsidRPr="0064251D" w:rsidRDefault="00247BAB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247BAB" w:rsidRDefault="00247BAB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247BAB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247BAB" w:rsidRPr="00500940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247BAB" w:rsidRDefault="00247BAB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247BAB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247BAB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247BAB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247BAB" w:rsidRDefault="00247BAB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247BAB" w:rsidRDefault="00247BAB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247BAB" w:rsidRDefault="00247BAB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47BAB" w:rsidRPr="00500940" w:rsidRDefault="00247BAB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247BAB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247BAB" w:rsidRPr="009E4D47" w:rsidRDefault="00247BAB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247BAB" w:rsidRPr="005574D6" w:rsidRDefault="00247BAB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247BAB" w:rsidRPr="00180AD6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Pr="00607E33" w:rsidRDefault="00247BAB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01.05.2019r. do 30.04.2021r. </w:t>
      </w:r>
    </w:p>
    <w:p w:rsidR="00247BAB" w:rsidRDefault="00247BAB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30.04.2021r.</w:t>
      </w:r>
    </w:p>
    <w:p w:rsidR="00247BAB" w:rsidRDefault="00247BAB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247BAB" w:rsidRDefault="00247BAB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247BAB" w:rsidRPr="00AF2783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247BAB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247BAB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247BAB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247BAB" w:rsidRPr="003E4157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247BAB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247BAB" w:rsidRPr="002F36B5" w:rsidRDefault="00247BAB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247BAB" w:rsidRPr="002F36B5" w:rsidRDefault="00247BAB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247BAB" w:rsidRPr="002F36B5" w:rsidRDefault="00247BAB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247BAB" w:rsidRPr="00736D8C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247BAB" w:rsidRDefault="00247BAB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247BAB" w:rsidRDefault="00247BAB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247BAB" w:rsidRDefault="00247BAB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247BAB" w:rsidRDefault="00247BAB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247BAB" w:rsidRDefault="00247BAB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AB" w:rsidRPr="00381054" w:rsidRDefault="00247BAB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247BAB" w:rsidRPr="00500940" w:rsidRDefault="00247BAB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247BAB" w:rsidRDefault="00247BAB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247BAB" w:rsidRDefault="00247BAB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247BAB" w:rsidRDefault="00247BAB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247BAB" w:rsidRPr="00F007C3" w:rsidRDefault="00247BAB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247BAB" w:rsidRDefault="00247BAB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247BAB" w:rsidRDefault="00247BAB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247BAB" w:rsidRDefault="00247BAB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Default="00247BAB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47BAB" w:rsidRPr="00391FE9" w:rsidRDefault="00247BAB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47BAB" w:rsidRPr="00477D84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247BAB" w:rsidRPr="008D0E3F" w:rsidTr="004B06BF">
        <w:trPr>
          <w:jc w:val="center"/>
        </w:trPr>
        <w:tc>
          <w:tcPr>
            <w:tcW w:w="9356" w:type="dxa"/>
            <w:gridSpan w:val="6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247BAB" w:rsidRPr="003B2C10" w:rsidTr="004B06BF">
        <w:trPr>
          <w:jc w:val="center"/>
        </w:trPr>
        <w:tc>
          <w:tcPr>
            <w:tcW w:w="571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3B2C10" w:rsidTr="004B06BF">
        <w:trPr>
          <w:jc w:val="center"/>
        </w:trPr>
        <w:tc>
          <w:tcPr>
            <w:tcW w:w="571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4144" w:type="dxa"/>
            <w:gridSpan w:val="4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4144" w:type="dxa"/>
            <w:gridSpan w:val="4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47BAB" w:rsidRPr="00B53AD9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7BAB" w:rsidRPr="00477D84" w:rsidRDefault="00247BAB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47BAB" w:rsidRPr="00EE3C9A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47BAB" w:rsidRPr="00B53AD9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247BAB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47BAB" w:rsidRPr="00C76FE6" w:rsidRDefault="00247BAB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247BAB" w:rsidRPr="00C76FE6" w:rsidTr="004B06BF">
        <w:trPr>
          <w:jc w:val="center"/>
        </w:trPr>
        <w:tc>
          <w:tcPr>
            <w:tcW w:w="7258" w:type="dxa"/>
            <w:gridSpan w:val="5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247BAB" w:rsidRPr="008D0E3F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653" w:type="dxa"/>
          </w:tcPr>
          <w:p w:rsidR="00247BAB" w:rsidRPr="00B55A87" w:rsidRDefault="00247BAB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7BAB" w:rsidRPr="00B53AD9" w:rsidTr="004B06BF">
        <w:trPr>
          <w:jc w:val="center"/>
        </w:trPr>
        <w:tc>
          <w:tcPr>
            <w:tcW w:w="5189" w:type="dxa"/>
            <w:gridSpan w:val="4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247BAB" w:rsidRPr="00B55A87" w:rsidRDefault="00247BAB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47BAB" w:rsidRPr="00B53AD9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47BAB" w:rsidRDefault="00247BAB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47BAB" w:rsidRDefault="00247BAB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47BAB" w:rsidRPr="009C0B71" w:rsidRDefault="00247BAB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47BAB" w:rsidRPr="00A201E5" w:rsidRDefault="00247BA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247BAB" w:rsidRPr="00A201E5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247BAB" w:rsidRDefault="00247BAB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247BAB" w:rsidRDefault="00247BAB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247BAB" w:rsidRDefault="00247BAB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247BAB" w:rsidRDefault="00247BAB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247BAB" w:rsidRPr="00A201E5" w:rsidRDefault="00247BAB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247BAB" w:rsidRPr="004443CC" w:rsidRDefault="00247BAB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247BAB" w:rsidRPr="004443CC" w:rsidRDefault="00247BAB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247BAB" w:rsidRDefault="00247BAB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247BAB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247BAB" w:rsidRPr="00037F01" w:rsidRDefault="00247BAB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47BAB" w:rsidRPr="009C0B71" w:rsidRDefault="00247BAB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47BAB" w:rsidRPr="00A201E5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247BAB" w:rsidRPr="00A201E5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247BAB" w:rsidRPr="00A201E5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247BAB" w:rsidRPr="00A201E5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247BAB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247BAB" w:rsidRPr="003F7B1E" w:rsidRDefault="00247BAB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247BAB" w:rsidRDefault="00247BAB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247BAB" w:rsidRPr="009C0B71" w:rsidRDefault="00247BAB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247BAB" w:rsidRPr="009C0B71" w:rsidRDefault="00247BAB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47BAB" w:rsidRPr="00A30A26" w:rsidRDefault="00247BAB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247BAB" w:rsidRPr="00A30A26" w:rsidRDefault="00247BAB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247BAB" w:rsidRPr="00A30A26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247BAB" w:rsidRPr="00A30A26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247BAB" w:rsidRPr="00567921" w:rsidRDefault="00247BAB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247BAB" w:rsidRPr="00567921" w:rsidRDefault="00247BAB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247BAB" w:rsidRPr="00567921" w:rsidRDefault="00247BAB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247BAB" w:rsidRPr="00567921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247BAB" w:rsidRDefault="00247BAB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247BAB" w:rsidRDefault="00247BAB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47BAB" w:rsidRDefault="00247BAB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47BAB" w:rsidRPr="006D1425" w:rsidRDefault="00247BAB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247BAB" w:rsidRPr="00567921" w:rsidRDefault="00247BAB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247BAB" w:rsidRPr="006D1425" w:rsidRDefault="00247BAB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47BAB" w:rsidRDefault="00247BAB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47BAB" w:rsidRDefault="00247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247BAB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AB" w:rsidRDefault="00247BA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247BAB" w:rsidRDefault="00247BA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B" w:rsidRDefault="00247BA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AB" w:rsidRDefault="00247BA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247BAB" w:rsidRDefault="00247BA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B" w:rsidRDefault="00247BA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F060555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CEACDA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2E8606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46926A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FD83B6A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DA08E7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BAC77BA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862CDCC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A2CDBCE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F0349D2E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97E25C0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E58254DE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2A72C242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DBC49210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FEF47E04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00A86C9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8B327E06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1996FADE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A408753E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372F426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CF89994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B4D494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9C49DE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026EBC8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734199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536725C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28AA3B2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759C625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1260198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56E490E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3B45B44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A189302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490F03E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17C2DB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6ACE71C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962C696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50241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47BAB"/>
    <w:rsid w:val="00263562"/>
    <w:rsid w:val="0026402C"/>
    <w:rsid w:val="00272060"/>
    <w:rsid w:val="00276577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E0323"/>
    <w:rsid w:val="003E4157"/>
    <w:rsid w:val="003F7B1E"/>
    <w:rsid w:val="00404F6A"/>
    <w:rsid w:val="0040644D"/>
    <w:rsid w:val="004203C5"/>
    <w:rsid w:val="004213D0"/>
    <w:rsid w:val="004443CC"/>
    <w:rsid w:val="00475AC6"/>
    <w:rsid w:val="00477D84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0D00"/>
    <w:rsid w:val="00527E8A"/>
    <w:rsid w:val="00531B1C"/>
    <w:rsid w:val="00535FF5"/>
    <w:rsid w:val="005574D6"/>
    <w:rsid w:val="00567921"/>
    <w:rsid w:val="00595694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36D8C"/>
    <w:rsid w:val="00792325"/>
    <w:rsid w:val="00792E5D"/>
    <w:rsid w:val="0079390A"/>
    <w:rsid w:val="00797355"/>
    <w:rsid w:val="0081679D"/>
    <w:rsid w:val="00836EA3"/>
    <w:rsid w:val="00844B79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A0BCD"/>
    <w:rsid w:val="009B19C2"/>
    <w:rsid w:val="009C0B71"/>
    <w:rsid w:val="009E4D47"/>
    <w:rsid w:val="009F46FA"/>
    <w:rsid w:val="009F65C2"/>
    <w:rsid w:val="00A201E5"/>
    <w:rsid w:val="00A30A26"/>
    <w:rsid w:val="00A334FE"/>
    <w:rsid w:val="00A41221"/>
    <w:rsid w:val="00A73163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44D2B"/>
    <w:rsid w:val="00D64496"/>
    <w:rsid w:val="00D81044"/>
    <w:rsid w:val="00D96B3F"/>
    <w:rsid w:val="00DB0A43"/>
    <w:rsid w:val="00DB7DEE"/>
    <w:rsid w:val="00DE27BE"/>
    <w:rsid w:val="00DF2F9F"/>
    <w:rsid w:val="00DF3D9F"/>
    <w:rsid w:val="00E023CD"/>
    <w:rsid w:val="00E045C6"/>
    <w:rsid w:val="00E47524"/>
    <w:rsid w:val="00EA006C"/>
    <w:rsid w:val="00EA3C84"/>
    <w:rsid w:val="00EC0574"/>
    <w:rsid w:val="00EC6241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1549FB"/>
    <w:pPr>
      <w:numPr>
        <w:numId w:val="40"/>
      </w:numPr>
    </w:pPr>
  </w:style>
  <w:style w:type="numbering" w:customStyle="1" w:styleId="Zaimportowanystyl11">
    <w:name w:val="Zaimportowany styl 11"/>
    <w:rsid w:val="001549FB"/>
    <w:pPr>
      <w:numPr>
        <w:numId w:val="22"/>
      </w:numPr>
    </w:pPr>
  </w:style>
  <w:style w:type="numbering" w:customStyle="1" w:styleId="Zaimportowanystyl17">
    <w:name w:val="Zaimportowany styl 17"/>
    <w:rsid w:val="001549FB"/>
    <w:pPr>
      <w:numPr>
        <w:numId w:val="34"/>
      </w:numPr>
    </w:pPr>
  </w:style>
  <w:style w:type="numbering" w:customStyle="1" w:styleId="Zaimportowanystyl16">
    <w:name w:val="Zaimportowany styl 16"/>
    <w:rsid w:val="001549FB"/>
    <w:pPr>
      <w:numPr>
        <w:numId w:val="32"/>
      </w:numPr>
    </w:pPr>
  </w:style>
  <w:style w:type="numbering" w:customStyle="1" w:styleId="Zaimportowanystyl30">
    <w:name w:val="Zaimportowany styl 30"/>
    <w:rsid w:val="001549FB"/>
    <w:pPr>
      <w:numPr>
        <w:numId w:val="59"/>
      </w:numPr>
    </w:pPr>
  </w:style>
  <w:style w:type="numbering" w:customStyle="1" w:styleId="Zaimportowanystyl3">
    <w:name w:val="Zaimportowany styl 3"/>
    <w:rsid w:val="001549FB"/>
    <w:pPr>
      <w:numPr>
        <w:numId w:val="5"/>
      </w:numPr>
    </w:pPr>
  </w:style>
  <w:style w:type="numbering" w:customStyle="1" w:styleId="Zaimportowanystyl18">
    <w:name w:val="Zaimportowany styl 18"/>
    <w:rsid w:val="001549FB"/>
    <w:pPr>
      <w:numPr>
        <w:numId w:val="36"/>
      </w:numPr>
    </w:pPr>
  </w:style>
  <w:style w:type="numbering" w:customStyle="1" w:styleId="Zaimportowanystyl28">
    <w:name w:val="Zaimportowany styl 28"/>
    <w:rsid w:val="001549FB"/>
    <w:pPr>
      <w:numPr>
        <w:numId w:val="56"/>
      </w:numPr>
    </w:pPr>
  </w:style>
  <w:style w:type="numbering" w:customStyle="1" w:styleId="Zaimportowanystyl2">
    <w:name w:val="Zaimportowany styl 2"/>
    <w:rsid w:val="001549FB"/>
    <w:pPr>
      <w:numPr>
        <w:numId w:val="3"/>
      </w:numPr>
    </w:pPr>
  </w:style>
  <w:style w:type="numbering" w:customStyle="1" w:styleId="Zaimportowanystyl29">
    <w:name w:val="Zaimportowany styl 29"/>
    <w:rsid w:val="001549FB"/>
    <w:pPr>
      <w:numPr>
        <w:numId w:val="57"/>
      </w:numPr>
    </w:pPr>
  </w:style>
  <w:style w:type="numbering" w:customStyle="1" w:styleId="Zaimportowanystyl4">
    <w:name w:val="Zaimportowany styl 4"/>
    <w:rsid w:val="001549FB"/>
    <w:pPr>
      <w:numPr>
        <w:numId w:val="8"/>
      </w:numPr>
    </w:pPr>
  </w:style>
  <w:style w:type="numbering" w:customStyle="1" w:styleId="Zaimportowanystyl26">
    <w:name w:val="Zaimportowany styl 26"/>
    <w:rsid w:val="001549FB"/>
    <w:pPr>
      <w:numPr>
        <w:numId w:val="51"/>
      </w:numPr>
    </w:pPr>
  </w:style>
  <w:style w:type="numbering" w:customStyle="1" w:styleId="Zaimportowanystyl1">
    <w:name w:val="Zaimportowany styl 1"/>
    <w:rsid w:val="001549FB"/>
    <w:pPr>
      <w:numPr>
        <w:numId w:val="1"/>
      </w:numPr>
    </w:pPr>
  </w:style>
  <w:style w:type="numbering" w:customStyle="1" w:styleId="Zaimportowanystyl31">
    <w:name w:val="Zaimportowany styl 31"/>
    <w:rsid w:val="001549FB"/>
    <w:pPr>
      <w:numPr>
        <w:numId w:val="60"/>
      </w:numPr>
    </w:pPr>
  </w:style>
  <w:style w:type="numbering" w:customStyle="1" w:styleId="Zaimportowanystyl32">
    <w:name w:val="Zaimportowany styl 32"/>
    <w:rsid w:val="001549FB"/>
    <w:pPr>
      <w:numPr>
        <w:numId w:val="62"/>
      </w:numPr>
    </w:pPr>
  </w:style>
  <w:style w:type="numbering" w:customStyle="1" w:styleId="Zaimportowanystyl7">
    <w:name w:val="Zaimportowany styl 7"/>
    <w:rsid w:val="001549FB"/>
    <w:pPr>
      <w:numPr>
        <w:numId w:val="13"/>
      </w:numPr>
    </w:pPr>
  </w:style>
  <w:style w:type="numbering" w:customStyle="1" w:styleId="Zaimportowanystyl20">
    <w:name w:val="Zaimportowany styl 20"/>
    <w:rsid w:val="001549FB"/>
    <w:pPr>
      <w:numPr>
        <w:numId w:val="39"/>
      </w:numPr>
    </w:pPr>
  </w:style>
  <w:style w:type="numbering" w:customStyle="1" w:styleId="Zaimportowanystyl37">
    <w:name w:val="Zaimportowany styl 37"/>
    <w:rsid w:val="001549FB"/>
    <w:pPr>
      <w:numPr>
        <w:numId w:val="68"/>
      </w:numPr>
    </w:pPr>
  </w:style>
  <w:style w:type="numbering" w:customStyle="1" w:styleId="Zaimportowanystyl24">
    <w:name w:val="Zaimportowany styl 24"/>
    <w:rsid w:val="001549FB"/>
    <w:pPr>
      <w:numPr>
        <w:numId w:val="46"/>
      </w:numPr>
    </w:pPr>
  </w:style>
  <w:style w:type="numbering" w:customStyle="1" w:styleId="Zaimportowanystyl25">
    <w:name w:val="Zaimportowany styl 25"/>
    <w:rsid w:val="001549FB"/>
    <w:pPr>
      <w:numPr>
        <w:numId w:val="49"/>
      </w:numPr>
    </w:pPr>
  </w:style>
  <w:style w:type="numbering" w:customStyle="1" w:styleId="Zaimportowanystyl27">
    <w:name w:val="Zaimportowany styl 27"/>
    <w:rsid w:val="001549FB"/>
    <w:pPr>
      <w:numPr>
        <w:numId w:val="53"/>
      </w:numPr>
    </w:pPr>
  </w:style>
  <w:style w:type="numbering" w:customStyle="1" w:styleId="Zaimportowanystyl23">
    <w:name w:val="Zaimportowany styl 23"/>
    <w:rsid w:val="001549FB"/>
    <w:pPr>
      <w:numPr>
        <w:numId w:val="43"/>
      </w:numPr>
    </w:pPr>
  </w:style>
  <w:style w:type="numbering" w:customStyle="1" w:styleId="Zaimportowanystyl8">
    <w:name w:val="Zaimportowany styl 8"/>
    <w:rsid w:val="001549FB"/>
    <w:pPr>
      <w:numPr>
        <w:numId w:val="15"/>
      </w:numPr>
    </w:pPr>
  </w:style>
  <w:style w:type="numbering" w:customStyle="1" w:styleId="Zaimportowanystyl19">
    <w:name w:val="Zaimportowany styl 19"/>
    <w:rsid w:val="001549FB"/>
    <w:pPr>
      <w:numPr>
        <w:numId w:val="37"/>
      </w:numPr>
    </w:pPr>
  </w:style>
  <w:style w:type="numbering" w:customStyle="1" w:styleId="Zaimportowanystyl5">
    <w:name w:val="Zaimportowany styl 5"/>
    <w:rsid w:val="001549FB"/>
    <w:pPr>
      <w:numPr>
        <w:numId w:val="10"/>
      </w:numPr>
    </w:pPr>
  </w:style>
  <w:style w:type="numbering" w:customStyle="1" w:styleId="Zaimportowanystyl6">
    <w:name w:val="Zaimportowany styl 6"/>
    <w:rsid w:val="001549FB"/>
    <w:pPr>
      <w:numPr>
        <w:numId w:val="12"/>
      </w:numPr>
    </w:pPr>
  </w:style>
  <w:style w:type="numbering" w:customStyle="1" w:styleId="Zaimportowanystyl10">
    <w:name w:val="Zaimportowany styl 10"/>
    <w:rsid w:val="001549FB"/>
    <w:pPr>
      <w:numPr>
        <w:numId w:val="20"/>
      </w:numPr>
    </w:pPr>
  </w:style>
  <w:style w:type="numbering" w:customStyle="1" w:styleId="Zaimportowanystyl13">
    <w:name w:val="Zaimportowany styl 13"/>
    <w:rsid w:val="001549FB"/>
    <w:pPr>
      <w:numPr>
        <w:numId w:val="26"/>
      </w:numPr>
    </w:pPr>
  </w:style>
  <w:style w:type="numbering" w:customStyle="1" w:styleId="Zaimportowanystyl14">
    <w:name w:val="Zaimportowany styl 14"/>
    <w:rsid w:val="001549FB"/>
    <w:pPr>
      <w:numPr>
        <w:numId w:val="28"/>
      </w:numPr>
    </w:pPr>
  </w:style>
  <w:style w:type="numbering" w:customStyle="1" w:styleId="Zaimportowanystyl240">
    <w:name w:val="Zaimportowany styl 24.0"/>
    <w:rsid w:val="001549FB"/>
    <w:pPr>
      <w:numPr>
        <w:numId w:val="48"/>
      </w:numPr>
    </w:pPr>
  </w:style>
  <w:style w:type="numbering" w:customStyle="1" w:styleId="Zaimportowanystyl12">
    <w:name w:val="Zaimportowany styl 12"/>
    <w:rsid w:val="001549FB"/>
    <w:pPr>
      <w:numPr>
        <w:numId w:val="24"/>
      </w:numPr>
    </w:pPr>
  </w:style>
  <w:style w:type="numbering" w:customStyle="1" w:styleId="Zaimportowanystyl22">
    <w:name w:val="Zaimportowany styl 22"/>
    <w:rsid w:val="001549FB"/>
    <w:pPr>
      <w:numPr>
        <w:numId w:val="42"/>
      </w:numPr>
    </w:pPr>
  </w:style>
  <w:style w:type="numbering" w:customStyle="1" w:styleId="Zaimportowanystyl15">
    <w:name w:val="Zaimportowany styl 15"/>
    <w:rsid w:val="001549FB"/>
    <w:pPr>
      <w:numPr>
        <w:numId w:val="30"/>
      </w:numPr>
    </w:pPr>
  </w:style>
  <w:style w:type="numbering" w:customStyle="1" w:styleId="Zaimportowanystyl9">
    <w:name w:val="Zaimportowany styl 9"/>
    <w:rsid w:val="001549F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17</Pages>
  <Words>4069</Words>
  <Characters>24417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63</cp:revision>
  <cp:lastPrinted>2018-03-30T07:03:00Z</cp:lastPrinted>
  <dcterms:created xsi:type="dcterms:W3CDTF">2017-09-29T09:17:00Z</dcterms:created>
  <dcterms:modified xsi:type="dcterms:W3CDTF">2019-04-04T12:59:00Z</dcterms:modified>
</cp:coreProperties>
</file>