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5EB" w:rsidRDefault="000345EB" w:rsidP="00745968">
      <w:pPr>
        <w:spacing w:before="2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Oświadczenie o wyrażeniu zgody na przetwarzanie danych osobowych</w:t>
      </w:r>
    </w:p>
    <w:p w:rsidR="000345EB" w:rsidRDefault="000345EB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45EB" w:rsidRDefault="000345EB" w:rsidP="008F2BEF">
      <w:pPr>
        <w:spacing w:before="24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Wyrażam zgodę na przetwarzanie moich danych osobowych w postaci: imienia nazwiska, numeru PESEL, informacji o wykonywaniu zawodu medycznego, informacji o miejscu pracy, przez Wojewódzki Szpital Obserwacyjno – Zakaźny im. Tadeusza Browicza oraz udostępnianie tych danych: Centrum e-Zdrowia, Ministerstwu Zdrowia, Narodowemu Funduszowi Zdrowia w celu organizacji i realizacji procesu szczepień przeciwko chorobie wywoływanej zakażeniem wirusem SARS-CoV-2 (COVID-19).</w:t>
      </w:r>
    </w:p>
    <w:p w:rsidR="000345EB" w:rsidRDefault="000345EB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Imię</w:t>
      </w:r>
    </w:p>
    <w:p w:rsidR="000345EB" w:rsidRDefault="000345EB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Nazwisko</w:t>
      </w:r>
    </w:p>
    <w:p w:rsidR="000345EB" w:rsidRDefault="000345EB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PESEL</w:t>
      </w:r>
    </w:p>
    <w:p w:rsidR="000345EB" w:rsidRDefault="000345EB"/>
    <w:sectPr w:rsidR="000345EB" w:rsidSect="001F6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06B6"/>
    <w:rsid w:val="000345EB"/>
    <w:rsid w:val="001C6EAE"/>
    <w:rsid w:val="001F6F53"/>
    <w:rsid w:val="00233F3C"/>
    <w:rsid w:val="00745968"/>
    <w:rsid w:val="007F5F13"/>
    <w:rsid w:val="008F2BEF"/>
    <w:rsid w:val="009006B6"/>
    <w:rsid w:val="00D02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BEF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27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78</Words>
  <Characters>474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Miszczak Anna</dc:creator>
  <cp:keywords/>
  <dc:description/>
  <cp:lastModifiedBy>Miszczak Anna</cp:lastModifiedBy>
  <cp:revision>4</cp:revision>
  <dcterms:created xsi:type="dcterms:W3CDTF">2020-12-11T11:14:00Z</dcterms:created>
  <dcterms:modified xsi:type="dcterms:W3CDTF">2020-12-11T11:23:00Z</dcterms:modified>
</cp:coreProperties>
</file>