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01F" w:rsidRPr="004C7088" w:rsidRDefault="003B501F" w:rsidP="00313376">
      <w:pPr>
        <w:pStyle w:val="normal0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  <w:r w:rsidRPr="004C7088">
        <w:rPr>
          <w:rFonts w:ascii="Times New Roman" w:hAnsi="Times New Roman" w:cs="Times New Roman"/>
          <w:lang w:val="pt-BR"/>
        </w:rPr>
        <w:t>…………………………………..</w:t>
      </w:r>
      <w:r w:rsidRPr="004C7088">
        <w:rPr>
          <w:rFonts w:ascii="Times New Roman" w:hAnsi="Times New Roman" w:cs="Times New Roman"/>
          <w:lang w:val="pt-BR"/>
        </w:rPr>
        <w:tab/>
      </w:r>
      <w:r w:rsidRPr="004C7088">
        <w:rPr>
          <w:rFonts w:ascii="Times New Roman" w:hAnsi="Times New Roman" w:cs="Times New Roman"/>
          <w:lang w:val="pt-BR"/>
        </w:rPr>
        <w:tab/>
      </w:r>
      <w:r w:rsidRPr="004C7088">
        <w:rPr>
          <w:rFonts w:ascii="Times New Roman" w:hAnsi="Times New Roman" w:cs="Times New Roman"/>
          <w:lang w:val="pt-BR"/>
        </w:rPr>
        <w:tab/>
      </w:r>
      <w:r w:rsidRPr="004C7088">
        <w:rPr>
          <w:rFonts w:ascii="Times New Roman" w:hAnsi="Times New Roman" w:cs="Times New Roman"/>
          <w:lang w:val="pt-BR"/>
        </w:rPr>
        <w:tab/>
        <w:t xml:space="preserve"> ……………………………………</w:t>
      </w:r>
    </w:p>
    <w:p w:rsidR="003B501F" w:rsidRPr="00614FF2" w:rsidRDefault="003B501F" w:rsidP="00313376">
      <w:pPr>
        <w:pStyle w:val="normal0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  <w:r w:rsidRPr="00614FF2">
        <w:rPr>
          <w:rFonts w:ascii="Times New Roman" w:hAnsi="Times New Roman" w:cs="Times New Roman"/>
          <w:lang w:val="pt-BR"/>
        </w:rPr>
        <w:t>ul. ………………………………</w:t>
      </w:r>
    </w:p>
    <w:p w:rsidR="003B501F" w:rsidRPr="00614FF2" w:rsidRDefault="003B501F" w:rsidP="00313376">
      <w:pPr>
        <w:pStyle w:val="normal0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  <w:r w:rsidRPr="00614FF2">
        <w:rPr>
          <w:rFonts w:ascii="Times New Roman" w:hAnsi="Times New Roman" w:cs="Times New Roman"/>
          <w:lang w:val="pt-BR"/>
        </w:rPr>
        <w:t>………………………………….</w:t>
      </w:r>
    </w:p>
    <w:p w:rsidR="003B501F" w:rsidRPr="00614FF2" w:rsidRDefault="003B501F" w:rsidP="00313376">
      <w:pPr>
        <w:pStyle w:val="normal0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  <w:r w:rsidRPr="00614FF2">
        <w:rPr>
          <w:rFonts w:ascii="Times New Roman" w:hAnsi="Times New Roman" w:cs="Times New Roman"/>
          <w:lang w:val="pt-BR"/>
        </w:rPr>
        <w:t>tel: ………………………………</w:t>
      </w:r>
    </w:p>
    <w:p w:rsidR="003B501F" w:rsidRPr="00614FF2" w:rsidRDefault="003B501F" w:rsidP="00313376">
      <w:pPr>
        <w:pStyle w:val="normal0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  <w:r w:rsidRPr="00614FF2">
        <w:rPr>
          <w:rFonts w:ascii="Times New Roman" w:hAnsi="Times New Roman" w:cs="Times New Roman"/>
          <w:lang w:val="pt-BR"/>
        </w:rPr>
        <w:t>adres e-mail: ……………………</w:t>
      </w:r>
    </w:p>
    <w:p w:rsidR="003B501F" w:rsidRPr="00614FF2" w:rsidRDefault="003B501F" w:rsidP="00EF0F90">
      <w:pPr>
        <w:pStyle w:val="normal0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</w:p>
    <w:p w:rsidR="003B501F" w:rsidRPr="00614FF2" w:rsidRDefault="003B501F" w:rsidP="00EF0F90">
      <w:pPr>
        <w:pStyle w:val="normal0"/>
        <w:spacing w:line="360" w:lineRule="auto"/>
        <w:contextualSpacing w:val="0"/>
        <w:jc w:val="both"/>
        <w:rPr>
          <w:rFonts w:ascii="Times New Roman" w:hAnsi="Times New Roman" w:cs="Times New Roman"/>
          <w:lang w:val="pt-BR"/>
        </w:rPr>
      </w:pPr>
    </w:p>
    <w:p w:rsidR="003B501F" w:rsidRPr="00614FF2" w:rsidRDefault="003B501F" w:rsidP="00EF0F90">
      <w:pPr>
        <w:pStyle w:val="normal0"/>
        <w:spacing w:line="360" w:lineRule="auto"/>
        <w:contextualSpacing w:val="0"/>
        <w:jc w:val="both"/>
        <w:rPr>
          <w:rFonts w:ascii="Times New Roman" w:hAnsi="Times New Roman" w:cs="Times New Roman"/>
          <w:lang w:val="pt-BR"/>
        </w:rPr>
      </w:pPr>
    </w:p>
    <w:p w:rsidR="003B501F" w:rsidRPr="00614FF2" w:rsidRDefault="003B501F" w:rsidP="00EF0F90">
      <w:pPr>
        <w:pStyle w:val="normal0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</w:p>
    <w:p w:rsidR="003B501F" w:rsidRDefault="003B501F" w:rsidP="00EF0F90">
      <w:pPr>
        <w:pStyle w:val="normal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B501F" w:rsidRPr="00313376" w:rsidRDefault="003B501F">
      <w:pPr>
        <w:pStyle w:val="normal0"/>
        <w:contextualSpacing w:val="0"/>
        <w:rPr>
          <w:rFonts w:ascii="Times New Roman" w:hAnsi="Times New Roman" w:cs="Times New Roman"/>
        </w:rPr>
      </w:pPr>
    </w:p>
    <w:p w:rsidR="003B501F" w:rsidRDefault="003B501F" w:rsidP="00EF0F90">
      <w:pPr>
        <w:pStyle w:val="normal0"/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2018r. poz. 1000 z późn. zm).</w:t>
      </w:r>
    </w:p>
    <w:p w:rsidR="003B501F" w:rsidRDefault="003B501F" w:rsidP="00EF0F90">
      <w:pPr>
        <w:pStyle w:val="normal0"/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3B501F" w:rsidRDefault="003B501F" w:rsidP="00EF0F90">
      <w:pPr>
        <w:pStyle w:val="normal0"/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3B501F" w:rsidRPr="003B2202" w:rsidRDefault="003B501F" w:rsidP="003B2202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B2202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3B501F" w:rsidRPr="003B2202" w:rsidRDefault="003B501F" w:rsidP="003B2202">
      <w:pPr>
        <w:ind w:left="5664" w:firstLine="8"/>
        <w:jc w:val="both"/>
        <w:rPr>
          <w:rFonts w:ascii="Times New Roman" w:hAnsi="Times New Roman" w:cs="Times New Roman"/>
          <w:sz w:val="20"/>
          <w:szCs w:val="20"/>
        </w:rPr>
      </w:pPr>
      <w:r w:rsidRPr="003B2202">
        <w:rPr>
          <w:rFonts w:ascii="Times New Roman" w:hAnsi="Times New Roman" w:cs="Times New Roman"/>
          <w:sz w:val="20"/>
          <w:szCs w:val="20"/>
        </w:rPr>
        <w:t xml:space="preserve">         (data, podpis oferenta)</w:t>
      </w:r>
    </w:p>
    <w:p w:rsidR="003B501F" w:rsidRPr="00313376" w:rsidRDefault="003B501F" w:rsidP="00EF0F90">
      <w:pPr>
        <w:pStyle w:val="normal0"/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3B501F" w:rsidRDefault="003B501F" w:rsidP="003B2202">
      <w:pPr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B501F" w:rsidRDefault="003B501F" w:rsidP="003B2202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501F" w:rsidRDefault="003B501F" w:rsidP="003B2202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501F" w:rsidRDefault="003B501F" w:rsidP="003B2202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501F" w:rsidRDefault="003B501F" w:rsidP="003B2202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501F" w:rsidRPr="003B2202" w:rsidRDefault="003B501F" w:rsidP="003B2202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220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n-US"/>
        </w:rPr>
        <w:t>Zgodnie z art. 13 RODO informuję, iż:</w:t>
      </w:r>
      <w:r w:rsidRPr="003B2202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</w:p>
    <w:p w:rsidR="003B501F" w:rsidRPr="003B2202" w:rsidRDefault="003B501F" w:rsidP="003B2202">
      <w:pPr>
        <w:pStyle w:val="msonormalcxspdrugie"/>
        <w:numPr>
          <w:ilvl w:val="0"/>
          <w:numId w:val="1"/>
        </w:numPr>
        <w:autoSpaceDN w:val="0"/>
        <w:adjustRightInd w:val="0"/>
        <w:contextualSpacing/>
        <w:jc w:val="both"/>
        <w:rPr>
          <w:rFonts w:eastAsia="Times New Roman"/>
          <w:sz w:val="20"/>
          <w:szCs w:val="20"/>
          <w:lang w:eastAsia="en-US"/>
        </w:rPr>
      </w:pPr>
      <w:r w:rsidRPr="003B2202">
        <w:rPr>
          <w:rFonts w:eastAsia="Times New Roman"/>
          <w:bCs/>
          <w:iCs/>
          <w:sz w:val="20"/>
          <w:szCs w:val="20"/>
          <w:lang w:eastAsia="en-US"/>
        </w:rPr>
        <w:t>Administratorem Pani/Pana danych osobowych jest Wojewódzki Szpital Obserwacyjno-Zakaźny im. Tadeusza Browicza w Bydgoszczy, przy ul. Św</w:t>
      </w:r>
      <w:r>
        <w:rPr>
          <w:rFonts w:eastAsia="Times New Roman"/>
          <w:bCs/>
          <w:iCs/>
          <w:sz w:val="20"/>
          <w:szCs w:val="20"/>
          <w:lang w:eastAsia="en-US"/>
        </w:rPr>
        <w:t>. Floriana 12, 85-030 Bydgoszcz</w:t>
      </w:r>
      <w:r w:rsidRPr="003B2202">
        <w:rPr>
          <w:rFonts w:eastAsia="Times New Roman"/>
          <w:bCs/>
          <w:iCs/>
          <w:sz w:val="20"/>
          <w:szCs w:val="20"/>
          <w:lang w:eastAsia="en-US"/>
        </w:rPr>
        <w:t>.</w:t>
      </w:r>
      <w:r w:rsidRPr="003B2202">
        <w:rPr>
          <w:rFonts w:eastAsia="Times New Roman"/>
          <w:sz w:val="20"/>
          <w:szCs w:val="20"/>
          <w:lang w:eastAsia="en-US"/>
        </w:rPr>
        <w:t xml:space="preserve"> </w:t>
      </w:r>
    </w:p>
    <w:p w:rsidR="003B501F" w:rsidRPr="003B2202" w:rsidRDefault="003B501F" w:rsidP="003B2202">
      <w:pPr>
        <w:pStyle w:val="msonormalcxspdrugie"/>
        <w:numPr>
          <w:ilvl w:val="0"/>
          <w:numId w:val="1"/>
        </w:numPr>
        <w:autoSpaceDN w:val="0"/>
        <w:adjustRightInd w:val="0"/>
        <w:contextualSpacing/>
        <w:jc w:val="both"/>
        <w:rPr>
          <w:rFonts w:eastAsia="Times New Roman"/>
          <w:bCs/>
          <w:iCs/>
          <w:sz w:val="20"/>
          <w:szCs w:val="20"/>
          <w:lang w:eastAsia="en-US"/>
        </w:rPr>
      </w:pPr>
      <w:r w:rsidRPr="003B2202">
        <w:rPr>
          <w:rFonts w:eastAsia="Times New Roman"/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3B501F" w:rsidRPr="003B2202" w:rsidRDefault="003B501F" w:rsidP="003B2202">
      <w:pPr>
        <w:pStyle w:val="msonormalcxspdrugie"/>
        <w:numPr>
          <w:ilvl w:val="0"/>
          <w:numId w:val="1"/>
        </w:numPr>
        <w:autoSpaceDN w:val="0"/>
        <w:adjustRightInd w:val="0"/>
        <w:contextualSpacing/>
        <w:jc w:val="both"/>
        <w:rPr>
          <w:rFonts w:eastAsia="Times New Roman"/>
          <w:bCs/>
          <w:iCs/>
          <w:sz w:val="20"/>
          <w:szCs w:val="20"/>
          <w:lang w:eastAsia="en-US"/>
        </w:rPr>
      </w:pPr>
      <w:r w:rsidRPr="003B2202">
        <w:rPr>
          <w:rFonts w:eastAsia="Times New Roman"/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3B501F" w:rsidRPr="003B2202" w:rsidRDefault="003B501F" w:rsidP="003B2202">
      <w:pPr>
        <w:pStyle w:val="msonormalcxspdrugie"/>
        <w:numPr>
          <w:ilvl w:val="0"/>
          <w:numId w:val="1"/>
        </w:numPr>
        <w:autoSpaceDN w:val="0"/>
        <w:adjustRightInd w:val="0"/>
        <w:contextualSpacing/>
        <w:jc w:val="both"/>
        <w:rPr>
          <w:sz w:val="20"/>
          <w:szCs w:val="20"/>
        </w:rPr>
      </w:pPr>
      <w:r w:rsidRPr="003B2202">
        <w:rPr>
          <w:rFonts w:eastAsia="Times New Roman"/>
          <w:bCs/>
          <w:iCs/>
          <w:sz w:val="20"/>
          <w:szCs w:val="20"/>
          <w:lang w:eastAsia="en-US"/>
        </w:rPr>
        <w:t xml:space="preserve">Podanie danych osobowych jest niezbędne do </w:t>
      </w:r>
      <w:r w:rsidRPr="003B2202">
        <w:rPr>
          <w:sz w:val="20"/>
          <w:szCs w:val="20"/>
        </w:rPr>
        <w:t>prze</w:t>
      </w:r>
      <w:r w:rsidRPr="003B2202">
        <w:rPr>
          <w:rFonts w:eastAsia="Times New Roman"/>
          <w:bCs/>
          <w:iCs/>
          <w:sz w:val="20"/>
          <w:szCs w:val="20"/>
          <w:lang w:eastAsia="en-US"/>
        </w:rPr>
        <w:t>p</w:t>
      </w:r>
      <w:r w:rsidRPr="003B2202">
        <w:rPr>
          <w:sz w:val="20"/>
          <w:szCs w:val="20"/>
        </w:rPr>
        <w:t>rowadzenia niniejszego konkursu ofert.</w:t>
      </w:r>
    </w:p>
    <w:p w:rsidR="003B501F" w:rsidRPr="003B2202" w:rsidRDefault="003B501F" w:rsidP="003B2202">
      <w:pPr>
        <w:pStyle w:val="msonormalcxspdrugie"/>
        <w:numPr>
          <w:ilvl w:val="0"/>
          <w:numId w:val="1"/>
        </w:numPr>
        <w:autoSpaceDN w:val="0"/>
        <w:adjustRightInd w:val="0"/>
        <w:contextualSpacing/>
        <w:jc w:val="both"/>
        <w:rPr>
          <w:rFonts w:eastAsia="Times New Roman"/>
          <w:color w:val="000000"/>
          <w:sz w:val="20"/>
          <w:szCs w:val="20"/>
          <w:lang w:eastAsia="en-US"/>
        </w:rPr>
      </w:pPr>
      <w:r w:rsidRPr="003B2202">
        <w:rPr>
          <w:rFonts w:eastAsia="Times New Roman"/>
          <w:color w:val="000000"/>
          <w:sz w:val="20"/>
          <w:szCs w:val="20"/>
          <w:lang w:eastAsia="en-US"/>
        </w:rPr>
        <w:t>Podstawą przetwarzania Pan/Pani danych osobowych jest art. 6 ust. 1pkt a RODO.</w:t>
      </w:r>
    </w:p>
    <w:p w:rsidR="003B501F" w:rsidRPr="003B2202" w:rsidRDefault="003B501F" w:rsidP="003B2202">
      <w:pPr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3B22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Pana/Pani dane będą udostępniane innym odbiorcom, w przypadku:</w:t>
      </w:r>
    </w:p>
    <w:p w:rsidR="003B501F" w:rsidRPr="003B2202" w:rsidRDefault="003B501F" w:rsidP="003B2202">
      <w:pPr>
        <w:numPr>
          <w:ilvl w:val="0"/>
          <w:numId w:val="2"/>
        </w:numPr>
        <w:spacing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3B22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gdy taki obowiązek wynika z powszechnie obowiązujących przepisów prawa, </w:t>
      </w:r>
    </w:p>
    <w:p w:rsidR="003B501F" w:rsidRPr="003B2202" w:rsidRDefault="003B501F" w:rsidP="003B2202">
      <w:pPr>
        <w:numPr>
          <w:ilvl w:val="0"/>
          <w:numId w:val="2"/>
        </w:numPr>
        <w:spacing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3B22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innym podmiotem i osobom, jeżeli Pan/Pani wyrazi na to odrębną zgodę; </w:t>
      </w:r>
    </w:p>
    <w:p w:rsidR="003B501F" w:rsidRPr="003B2202" w:rsidRDefault="003B501F" w:rsidP="003B2202">
      <w:pPr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3B22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3B501F" w:rsidRPr="003B2202" w:rsidRDefault="003B501F" w:rsidP="003B2202">
      <w:pPr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3B22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Posiada Pan/Pani prawo, na zasadach określonych w RODO, do:</w:t>
      </w:r>
    </w:p>
    <w:p w:rsidR="003B501F" w:rsidRPr="003B2202" w:rsidRDefault="003B501F" w:rsidP="003B2202">
      <w:pPr>
        <w:pStyle w:val="msonormalcxspdrugie"/>
        <w:numPr>
          <w:ilvl w:val="0"/>
          <w:numId w:val="3"/>
        </w:numPr>
        <w:spacing w:before="0" w:beforeAutospacing="0" w:after="0" w:afterAutospacing="0"/>
        <w:ind w:left="567" w:hanging="283"/>
        <w:contextualSpacing/>
        <w:jc w:val="both"/>
        <w:rPr>
          <w:rFonts w:eastAsia="Times New Roman"/>
          <w:color w:val="000000"/>
          <w:sz w:val="20"/>
          <w:szCs w:val="20"/>
          <w:lang w:eastAsia="en-US"/>
        </w:rPr>
      </w:pPr>
      <w:r w:rsidRPr="003B2202">
        <w:rPr>
          <w:rFonts w:eastAsia="Times New Roman"/>
          <w:color w:val="000000"/>
          <w:sz w:val="20"/>
          <w:szCs w:val="20"/>
          <w:lang w:eastAsia="en-US"/>
        </w:rPr>
        <w:t xml:space="preserve">żądania od administratora dostępu do treści swoich danych osobowych, </w:t>
      </w:r>
    </w:p>
    <w:p w:rsidR="003B501F" w:rsidRPr="003B2202" w:rsidRDefault="003B501F" w:rsidP="003B2202">
      <w:pPr>
        <w:pStyle w:val="msonormalcxspdrugie"/>
        <w:numPr>
          <w:ilvl w:val="0"/>
          <w:numId w:val="3"/>
        </w:numPr>
        <w:ind w:left="567" w:hanging="283"/>
        <w:contextualSpacing/>
        <w:jc w:val="both"/>
        <w:rPr>
          <w:rFonts w:eastAsia="Times New Roman"/>
          <w:color w:val="000000"/>
          <w:sz w:val="20"/>
          <w:szCs w:val="20"/>
          <w:lang w:eastAsia="en-US"/>
        </w:rPr>
      </w:pPr>
      <w:r w:rsidRPr="003B2202">
        <w:rPr>
          <w:rFonts w:eastAsia="Times New Roman"/>
          <w:color w:val="000000"/>
          <w:sz w:val="20"/>
          <w:szCs w:val="20"/>
          <w:lang w:eastAsia="en-US"/>
        </w:rPr>
        <w:t xml:space="preserve">żądania ich sprostowania; </w:t>
      </w:r>
    </w:p>
    <w:p w:rsidR="003B501F" w:rsidRPr="003B2202" w:rsidRDefault="003B501F" w:rsidP="003B2202">
      <w:pPr>
        <w:pStyle w:val="msonormalcxspdrugie"/>
        <w:numPr>
          <w:ilvl w:val="0"/>
          <w:numId w:val="3"/>
        </w:numPr>
        <w:ind w:left="567" w:hanging="283"/>
        <w:contextualSpacing/>
        <w:jc w:val="both"/>
        <w:rPr>
          <w:rFonts w:eastAsia="Times New Roman"/>
          <w:color w:val="000000"/>
          <w:sz w:val="20"/>
          <w:szCs w:val="20"/>
          <w:lang w:eastAsia="en-US"/>
        </w:rPr>
      </w:pPr>
      <w:r w:rsidRPr="003B2202">
        <w:rPr>
          <w:rFonts w:eastAsia="Times New Roman"/>
          <w:color w:val="000000"/>
          <w:sz w:val="20"/>
          <w:szCs w:val="20"/>
          <w:lang w:eastAsia="en-US"/>
        </w:rPr>
        <w:t>żądania ich usunięcia,</w:t>
      </w:r>
    </w:p>
    <w:p w:rsidR="003B501F" w:rsidRPr="003B2202" w:rsidRDefault="003B501F" w:rsidP="003B2202">
      <w:pPr>
        <w:pStyle w:val="msonormalcxspdrugie"/>
        <w:numPr>
          <w:ilvl w:val="0"/>
          <w:numId w:val="3"/>
        </w:numPr>
        <w:ind w:left="567" w:hanging="283"/>
        <w:contextualSpacing/>
        <w:jc w:val="both"/>
        <w:rPr>
          <w:rFonts w:eastAsia="Times New Roman"/>
          <w:color w:val="000000"/>
          <w:sz w:val="20"/>
          <w:szCs w:val="20"/>
          <w:lang w:eastAsia="en-US"/>
        </w:rPr>
      </w:pPr>
      <w:r w:rsidRPr="003B2202">
        <w:rPr>
          <w:rFonts w:eastAsia="Times New Roman"/>
          <w:color w:val="000000"/>
          <w:sz w:val="20"/>
          <w:szCs w:val="20"/>
          <w:lang w:eastAsia="en-US"/>
        </w:rPr>
        <w:t xml:space="preserve">żądania ograniczenia ich przetwarzania </w:t>
      </w:r>
    </w:p>
    <w:p w:rsidR="003B501F" w:rsidRPr="003B2202" w:rsidRDefault="003B501F" w:rsidP="003B2202">
      <w:pPr>
        <w:pStyle w:val="msonormalcxspdrugie"/>
        <w:numPr>
          <w:ilvl w:val="0"/>
          <w:numId w:val="3"/>
        </w:numPr>
        <w:ind w:left="567" w:hanging="283"/>
        <w:contextualSpacing/>
        <w:jc w:val="both"/>
        <w:rPr>
          <w:rFonts w:eastAsia="Times New Roman"/>
          <w:color w:val="000000"/>
          <w:sz w:val="20"/>
          <w:szCs w:val="20"/>
          <w:lang w:eastAsia="en-US"/>
        </w:rPr>
      </w:pPr>
      <w:r w:rsidRPr="003B2202">
        <w:rPr>
          <w:rFonts w:eastAsia="Times New Roman"/>
          <w:color w:val="000000"/>
          <w:sz w:val="20"/>
          <w:szCs w:val="20"/>
          <w:lang w:eastAsia="en-US"/>
        </w:rPr>
        <w:t>wniesienia sprzeciwu wobec przetwarzania,</w:t>
      </w:r>
    </w:p>
    <w:p w:rsidR="003B501F" w:rsidRPr="003B2202" w:rsidRDefault="003B501F" w:rsidP="003B2202">
      <w:pPr>
        <w:pStyle w:val="msonormalcxspdrugie"/>
        <w:numPr>
          <w:ilvl w:val="0"/>
          <w:numId w:val="3"/>
        </w:numPr>
        <w:ind w:left="567" w:hanging="283"/>
        <w:contextualSpacing/>
        <w:jc w:val="both"/>
        <w:rPr>
          <w:rFonts w:eastAsia="Times New Roman"/>
          <w:color w:val="000000"/>
          <w:sz w:val="20"/>
          <w:szCs w:val="20"/>
          <w:lang w:eastAsia="en-US"/>
        </w:rPr>
      </w:pPr>
      <w:r w:rsidRPr="003B2202">
        <w:rPr>
          <w:rFonts w:eastAsia="Times New Roman"/>
          <w:color w:val="000000"/>
          <w:sz w:val="20"/>
          <w:szCs w:val="20"/>
          <w:lang w:eastAsia="en-US"/>
        </w:rPr>
        <w:t>przenoszenia danych,</w:t>
      </w:r>
    </w:p>
    <w:p w:rsidR="003B501F" w:rsidRPr="003B2202" w:rsidRDefault="003B501F" w:rsidP="003B2202">
      <w:pPr>
        <w:pStyle w:val="msonormalcxspdrugie"/>
        <w:numPr>
          <w:ilvl w:val="0"/>
          <w:numId w:val="3"/>
        </w:numPr>
        <w:ind w:left="567" w:hanging="283"/>
        <w:contextualSpacing/>
        <w:jc w:val="both"/>
        <w:rPr>
          <w:rFonts w:eastAsia="Times New Roman"/>
          <w:color w:val="000000"/>
          <w:sz w:val="20"/>
          <w:szCs w:val="20"/>
          <w:lang w:eastAsia="en-US"/>
        </w:rPr>
      </w:pPr>
      <w:r w:rsidRPr="003B2202">
        <w:rPr>
          <w:rFonts w:eastAsia="Times New Roman"/>
          <w:color w:val="000000"/>
          <w:sz w:val="20"/>
          <w:szCs w:val="20"/>
          <w:lang w:eastAsia="en-US"/>
        </w:rPr>
        <w:t>wniesienia skargi do organu nadzorczego tj. do Prezesa Urzędu Ochrony Danych Osobowych,</w:t>
      </w:r>
    </w:p>
    <w:p w:rsidR="003B501F" w:rsidRPr="003B2202" w:rsidRDefault="003B501F" w:rsidP="003B2202">
      <w:pPr>
        <w:pStyle w:val="msonormalcxspdrugie"/>
        <w:numPr>
          <w:ilvl w:val="0"/>
          <w:numId w:val="3"/>
        </w:numPr>
        <w:spacing w:before="0" w:beforeAutospacing="0" w:after="0" w:afterAutospacing="0"/>
        <w:ind w:left="567" w:hanging="283"/>
        <w:contextualSpacing/>
        <w:jc w:val="both"/>
        <w:rPr>
          <w:rFonts w:eastAsia="Times New Roman"/>
          <w:color w:val="000000"/>
          <w:sz w:val="20"/>
          <w:szCs w:val="20"/>
          <w:lang w:eastAsia="en-US"/>
        </w:rPr>
      </w:pPr>
      <w:r w:rsidRPr="003B2202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3B501F" w:rsidRPr="003B2202" w:rsidRDefault="003B501F" w:rsidP="003B2202">
      <w:pPr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3B22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3B501F" w:rsidRPr="003B2202" w:rsidRDefault="003B501F" w:rsidP="003B2202">
      <w:pPr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3B22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Pana/Pani dane osobowe nie podlegają zautomatyzowanemu podejmowaniu decyzji, w tym profilowaniu.</w:t>
      </w:r>
    </w:p>
    <w:p w:rsidR="003B501F" w:rsidRPr="003B2202" w:rsidRDefault="003B501F" w:rsidP="003B2202">
      <w:pPr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3B501F" w:rsidRPr="003B2202" w:rsidRDefault="003B501F" w:rsidP="003B22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01F" w:rsidRPr="003B2202" w:rsidRDefault="003B501F" w:rsidP="003B2202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:rsidR="003B501F" w:rsidRPr="003B2202" w:rsidRDefault="003B501F" w:rsidP="003B2202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</w:p>
    <w:p w:rsidR="003B501F" w:rsidRPr="003B2202" w:rsidRDefault="003B501F" w:rsidP="003B2202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B2202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3B501F" w:rsidRPr="003B2202" w:rsidRDefault="003B501F" w:rsidP="003B2202">
      <w:pPr>
        <w:ind w:left="5664" w:firstLine="8"/>
        <w:jc w:val="both"/>
        <w:rPr>
          <w:rFonts w:ascii="Times New Roman" w:hAnsi="Times New Roman" w:cs="Times New Roman"/>
          <w:sz w:val="20"/>
          <w:szCs w:val="20"/>
        </w:rPr>
      </w:pPr>
      <w:r w:rsidRPr="003B2202">
        <w:rPr>
          <w:rFonts w:ascii="Times New Roman" w:hAnsi="Times New Roman" w:cs="Times New Roman"/>
          <w:sz w:val="20"/>
          <w:szCs w:val="20"/>
        </w:rPr>
        <w:t xml:space="preserve">         (data, podpis oferenta)</w:t>
      </w:r>
    </w:p>
    <w:sectPr w:rsidR="003B501F" w:rsidRPr="003B2202" w:rsidSect="002657F0"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7F0"/>
    <w:rsid w:val="00035513"/>
    <w:rsid w:val="000D6412"/>
    <w:rsid w:val="000F76EA"/>
    <w:rsid w:val="00137314"/>
    <w:rsid w:val="002657F0"/>
    <w:rsid w:val="002B7FA8"/>
    <w:rsid w:val="002F09FE"/>
    <w:rsid w:val="00313376"/>
    <w:rsid w:val="003255E3"/>
    <w:rsid w:val="00356735"/>
    <w:rsid w:val="0038207E"/>
    <w:rsid w:val="003B2202"/>
    <w:rsid w:val="003B501F"/>
    <w:rsid w:val="004221AF"/>
    <w:rsid w:val="004C7088"/>
    <w:rsid w:val="004C7261"/>
    <w:rsid w:val="005423AC"/>
    <w:rsid w:val="005634C3"/>
    <w:rsid w:val="00614FF2"/>
    <w:rsid w:val="006356C7"/>
    <w:rsid w:val="00714746"/>
    <w:rsid w:val="008D7124"/>
    <w:rsid w:val="009477E5"/>
    <w:rsid w:val="009632F5"/>
    <w:rsid w:val="009A170B"/>
    <w:rsid w:val="009B6966"/>
    <w:rsid w:val="00AB41B8"/>
    <w:rsid w:val="00AE6713"/>
    <w:rsid w:val="00C3156E"/>
    <w:rsid w:val="00CB34DA"/>
    <w:rsid w:val="00D14300"/>
    <w:rsid w:val="00DC315C"/>
    <w:rsid w:val="00E927FD"/>
    <w:rsid w:val="00EF0F90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00"/>
    <w:pPr>
      <w:spacing w:line="276" w:lineRule="auto"/>
      <w:contextualSpacing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657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657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657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657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657F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657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0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09F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09F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09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09FE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2657F0"/>
    <w:pPr>
      <w:spacing w:line="276" w:lineRule="auto"/>
      <w:contextualSpacing/>
    </w:pPr>
  </w:style>
  <w:style w:type="paragraph" w:styleId="Title">
    <w:name w:val="Title"/>
    <w:basedOn w:val="normal0"/>
    <w:next w:val="normal0"/>
    <w:link w:val="TitleChar"/>
    <w:uiPriority w:val="99"/>
    <w:qFormat/>
    <w:rsid w:val="002657F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F09F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657F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09FE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5A79"/>
    <w:pPr>
      <w:spacing w:line="240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55E3"/>
    <w:rPr>
      <w:rFonts w:cs="Times New Roman"/>
    </w:rPr>
  </w:style>
  <w:style w:type="paragraph" w:customStyle="1" w:styleId="msonormalcxspdrugie">
    <w:name w:val="msonormalcxspdrugie"/>
    <w:basedOn w:val="Normal"/>
    <w:uiPriority w:val="99"/>
    <w:rsid w:val="003B2202"/>
    <w:p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321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Grażyna Welter</dc:title>
  <dc:subject/>
  <dc:creator/>
  <cp:keywords/>
  <dc:description/>
  <cp:lastModifiedBy>ML</cp:lastModifiedBy>
  <cp:revision>6</cp:revision>
  <dcterms:created xsi:type="dcterms:W3CDTF">2019-08-17T11:05:00Z</dcterms:created>
  <dcterms:modified xsi:type="dcterms:W3CDTF">2019-12-03T06:55:00Z</dcterms:modified>
</cp:coreProperties>
</file>