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4E" w:rsidRDefault="00A25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A2504E" w:rsidRDefault="00A2504E" w:rsidP="003E032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SPECYFIKACJA ISTOTNYCH WARUNKÓW ZAMÓWIENIA NA UDZIELANIE ŚWIADCZEŃ ZDROWOTNYCH W RAMACH PODSTAWOWEJ OPIEKI ZDROWOTNEJ</w:t>
      </w:r>
    </w:p>
    <w:p w:rsidR="00A2504E" w:rsidRDefault="00A2504E" w:rsidP="003E032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ZAKRESIE NOCNEJ I ŚWIĄTECZNEJ OPIEKI ZDROWOTNEJ</w:t>
      </w:r>
    </w:p>
    <w:p w:rsidR="00A2504E" w:rsidRDefault="00A2504E" w:rsidP="003E032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WOJEWÓDZKIM SZPITALU OBSERWACYJNO-ZAKAŹNYM</w:t>
      </w:r>
    </w:p>
    <w:p w:rsidR="00A2504E" w:rsidRDefault="00A2504E" w:rsidP="003E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IM. TADEUSZA BROWICZA</w:t>
      </w: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Wojewódzki Szpital Obserwacyjno-Zakaźny im. Tadeusza Browicza ul. Św. Floriana 12, 85-030 Bydgoszcz, </w:t>
      </w:r>
      <w:r w:rsidRPr="00276577">
        <w:rPr>
          <w:rFonts w:ascii="Times New Roman" w:hAnsi="Times New Roman"/>
          <w:sz w:val="22"/>
          <w:szCs w:val="22"/>
        </w:rPr>
        <w:t>REGON 000979188, NIP 554-22-12-988, wpisanym do Krajowego Rejestru Sądowego pod numerem 0000063531</w:t>
      </w:r>
      <w:r>
        <w:rPr>
          <w:rFonts w:ascii="Times New Roman" w:hAnsi="Times New Roman"/>
          <w:sz w:val="22"/>
          <w:szCs w:val="22"/>
        </w:rPr>
        <w:t xml:space="preserve">, tel. 52 32-55-600, fax 52 32-55-650 zwany dalej Udzielającym Zamówienie ogłasza konkurs ofert na udzielanie świadczeń zdrowotnych w ramach POZ, w zakresie: </w:t>
      </w:r>
    </w:p>
    <w:p w:rsidR="00A2504E" w:rsidRPr="004B4140" w:rsidRDefault="00A2504E" w:rsidP="004B4140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Stacjonarnej opieki lekarskiej (pediatrzy i interniści) w miejscu udzielania świadczeń w Wojewódzkim Szpitalu Obserwacyjno-Zakaźnym im. Tadeusza Browicza a w szczególności w Poradni nocnej i świątecznej opieki zdrowotnej, ul. Kurpińskiego 5, 85-096 Bydgoszcz </w:t>
      </w:r>
    </w:p>
    <w:p w:rsidR="00A2504E" w:rsidRPr="004B4140" w:rsidRDefault="00A2504E" w:rsidP="004B4140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Umowa na udzielanie świadczeń zawarta zostanie na okres od 01.07.2018r. do  30.04.2019r. </w:t>
      </w:r>
    </w:p>
    <w:p w:rsidR="00A2504E" w:rsidRPr="00C8667A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I. PRZEDMIOT ZAMÓWIENIA </w:t>
      </w: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Przedmiotem zamówienia jest: </w:t>
      </w:r>
    </w:p>
    <w:p w:rsidR="00A2504E" w:rsidRDefault="00A2504E" w:rsidP="00690A58">
      <w:pPr>
        <w:pStyle w:val="Defaul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udzielanie świadczeń zdrowotnych wymienionych w projekcie umowy, która stanowi załącznik nr 1 do niniejszej specyfikacji. </w:t>
      </w:r>
    </w:p>
    <w:p w:rsidR="00A2504E" w:rsidRPr="00C8667A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II. WARUNKI UDZIAŁU W KONKURSIE </w:t>
      </w:r>
    </w:p>
    <w:p w:rsidR="00A2504E" w:rsidRPr="009615DA" w:rsidRDefault="00A2504E" w:rsidP="00BA2645">
      <w:pPr>
        <w:pStyle w:val="Defaul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udzielanie zamówienia </w:t>
      </w:r>
      <w:r w:rsidRPr="003E0323">
        <w:rPr>
          <w:rFonts w:ascii="Times New Roman" w:hAnsi="Times New Roman"/>
          <w:sz w:val="22"/>
          <w:szCs w:val="22"/>
        </w:rPr>
        <w:t xml:space="preserve">na udzielanie świadczeń zdrowotnych </w:t>
      </w:r>
      <w:r>
        <w:rPr>
          <w:rFonts w:ascii="Times New Roman" w:hAnsi="Times New Roman"/>
          <w:sz w:val="22"/>
          <w:szCs w:val="22"/>
        </w:rPr>
        <w:t>ubiegać się mogą lekarze którzy spełniają następujące warunki:</w:t>
      </w:r>
    </w:p>
    <w:p w:rsidR="00A2504E" w:rsidRPr="004203C5" w:rsidRDefault="00A2504E" w:rsidP="009615DA">
      <w:pPr>
        <w:pStyle w:val="Default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40"/>
          <w:tab w:val="left" w:pos="360"/>
        </w:tabs>
        <w:spacing w:after="14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lekarze</w:t>
      </w:r>
      <w:r w:rsidRPr="003E032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(pediatrzy i interniści), </w:t>
      </w:r>
      <w:r w:rsidRPr="00690A58">
        <w:rPr>
          <w:rFonts w:ascii="Times New Roman" w:hAnsi="Times New Roman"/>
          <w:sz w:val="22"/>
          <w:szCs w:val="22"/>
        </w:rPr>
        <w:t>w ramach indywidualnej praktyki lekarskiej</w:t>
      </w:r>
      <w:r>
        <w:rPr>
          <w:rFonts w:ascii="Times New Roman" w:hAnsi="Times New Roman"/>
          <w:sz w:val="22"/>
          <w:szCs w:val="22"/>
        </w:rPr>
        <w:t xml:space="preserve"> posiadający aktualne prawo wykonywania zawodu,</w:t>
      </w:r>
    </w:p>
    <w:p w:rsidR="00A2504E" w:rsidRDefault="00A2504E" w:rsidP="004203C5">
      <w:pPr>
        <w:pStyle w:val="Default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40"/>
          <w:tab w:val="left" w:pos="360"/>
        </w:tabs>
        <w:spacing w:after="14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świadczenia zdrowotne udzielane będą w ramach stacjonarnej opieki lekarskiej (lekarze pediatrzy i interniści) w miejscu udzielania świadczeń w Wojewódzkim Szpitalu Obserwacyjno-Zakaźnym im. Tadeusza Browicza a w szczególności w Poradni nocnej i świątecznej opieki zdrowotnej, ul. Kurpińskiego 5, 85-096 Bydgoszcz,</w:t>
      </w:r>
    </w:p>
    <w:p w:rsidR="00A2504E" w:rsidRDefault="00A2504E" w:rsidP="00C8667A">
      <w:pPr>
        <w:pStyle w:val="Default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40"/>
          <w:tab w:val="left" w:pos="360"/>
        </w:tabs>
        <w:spacing w:after="14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świadczenia zdrowotne udzielane będą adekwatnie do aktualnego stanu zapotrzebowania, w odniesieniu do zachorowalności pacjentów,</w:t>
      </w:r>
    </w:p>
    <w:p w:rsidR="00A2504E" w:rsidRPr="00C8667A" w:rsidRDefault="00A25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pacing w:val="-9"/>
          <w:sz w:val="16"/>
          <w:szCs w:val="16"/>
        </w:rPr>
      </w:pPr>
    </w:p>
    <w:p w:rsidR="00A2504E" w:rsidRDefault="00A2504E">
      <w:pPr>
        <w:pStyle w:val="Defaul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Udzielanie świadczeń na podstawie wzoru umowy stanowiącego załącznik nr 1. </w:t>
      </w:r>
    </w:p>
    <w:p w:rsidR="00A2504E" w:rsidRPr="00C8667A" w:rsidRDefault="00A2504E" w:rsidP="00C8667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16"/>
          <w:szCs w:val="16"/>
        </w:rPr>
      </w:pPr>
    </w:p>
    <w:p w:rsidR="00A2504E" w:rsidRDefault="00A2504E">
      <w:pPr>
        <w:pStyle w:val="Defaul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zawierać następujące dokumenty: </w:t>
      </w:r>
    </w:p>
    <w:p w:rsidR="00A2504E" w:rsidRDefault="00A2504E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dokumentów stwierdzających posiadane kwalifikacje (dyplom, tytuł naukowy, specjalizacja, inne dokumenty potwierdzające kwalifikacje i doświadczenie zawodowe), </w:t>
      </w:r>
    </w:p>
    <w:p w:rsidR="00A2504E" w:rsidRDefault="00A2504E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kserokopię prawa wykonywania zawodu, </w:t>
      </w:r>
    </w:p>
    <w:p w:rsidR="00A2504E" w:rsidRDefault="00A2504E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aktualny odpis z właściwego rejestru w OIL, OIPiP </w:t>
      </w:r>
    </w:p>
    <w:p w:rsidR="00A2504E" w:rsidRDefault="00A2504E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zaświadczenie o dokonaniu wpisu do Centralnej Ewidencji i Informacji o Działalności Gospodarczej (wydruk ze strony https://prod.ceidg.gov.pl/ceidg.cms.engine/), </w:t>
      </w:r>
    </w:p>
    <w:p w:rsidR="00A2504E" w:rsidRDefault="00A2504E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umowy ubezpieczenia odpowiedzialności cywilnej, </w:t>
      </w:r>
    </w:p>
    <w:p w:rsidR="00A2504E" w:rsidRDefault="00A2504E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zaświadczenia od lekarza medycyny pracy o braku przeciwwskazań do wykonywania pracy w charakterze lekarza, </w:t>
      </w:r>
    </w:p>
    <w:p w:rsidR="00A2504E" w:rsidRDefault="00A2504E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zaświadczenie o szkoleniu BHP, </w:t>
      </w:r>
    </w:p>
    <w:p w:rsidR="00A2504E" w:rsidRDefault="00A2504E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podpisany formularz oferty stanowiący załącznik nr 2, </w:t>
      </w:r>
    </w:p>
    <w:p w:rsidR="00A2504E" w:rsidRPr="00836EA3" w:rsidRDefault="00A2504E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oświadczenie o nr konta stanowiące załącznik nr 3, </w:t>
      </w:r>
    </w:p>
    <w:p w:rsidR="00A2504E" w:rsidRPr="004D3219" w:rsidRDefault="00A2504E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aktualne zaświadczenie o niekaralności wystawione przez Krajowy Rejestr Karny,</w:t>
      </w:r>
    </w:p>
    <w:p w:rsidR="00A2504E" w:rsidRDefault="00A2504E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oświadczenie, iż oferent nie jest pozbawiony prawa wykonywania zawodu załącznik nr 4.</w:t>
      </w:r>
    </w:p>
    <w:p w:rsidR="00A2504E" w:rsidRPr="00C8667A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6"/>
          <w:szCs w:val="16"/>
        </w:rPr>
      </w:pP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UWAGA </w:t>
      </w: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WSZYSTKIE DOKUMENTY STANOWIĄCE INTEGRALNĄ CZĘŚĆ OFERTY MUSZĄ BYĆ PRZEDSTAWIONE W ORYGINALE LUB W FORMIE KSEROKOPII POŚWIADCZONYCH ZA ZGODNOŚĆ Z ORYGINAŁEM (</w:t>
      </w:r>
      <w:r>
        <w:rPr>
          <w:rFonts w:ascii="Times New Roman" w:hAnsi="Times New Roman"/>
          <w:b/>
          <w:bCs/>
          <w:sz w:val="20"/>
          <w:szCs w:val="20"/>
        </w:rPr>
        <w:t>KAŻDA STRONA DOKUMENTU</w:t>
      </w:r>
      <w:r>
        <w:rPr>
          <w:rFonts w:ascii="Times New Roman" w:hAnsi="Times New Roman"/>
          <w:sz w:val="20"/>
          <w:szCs w:val="20"/>
        </w:rPr>
        <w:t xml:space="preserve">) PRZEZ OFERENTA. </w:t>
      </w:r>
    </w:p>
    <w:p w:rsidR="00A2504E" w:rsidRPr="00C8667A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III. POSTANOWIENIA OGÓLNE </w:t>
      </w:r>
    </w:p>
    <w:p w:rsidR="00A2504E" w:rsidRDefault="00A2504E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Każdy oferent może złożyć tylko jedną ofertę. </w:t>
      </w:r>
    </w:p>
    <w:p w:rsidR="00A2504E" w:rsidRDefault="00A2504E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Okres związania ofertą wynosi </w:t>
      </w:r>
      <w:r>
        <w:rPr>
          <w:rFonts w:ascii="Times New Roman" w:hAnsi="Times New Roman"/>
          <w:b/>
          <w:bCs/>
          <w:sz w:val="22"/>
          <w:szCs w:val="22"/>
        </w:rPr>
        <w:t xml:space="preserve">30 dni </w:t>
      </w:r>
      <w:r>
        <w:rPr>
          <w:rFonts w:ascii="Times New Roman" w:hAnsi="Times New Roman"/>
          <w:sz w:val="22"/>
          <w:szCs w:val="22"/>
        </w:rPr>
        <w:t xml:space="preserve">od daty upływu terminu składania ofert. </w:t>
      </w:r>
    </w:p>
    <w:p w:rsidR="00A2504E" w:rsidRDefault="00A2504E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Oferent poniesie wszelkie koszty związane z przygotowaniem i złożeniem oferty. </w:t>
      </w:r>
    </w:p>
    <w:p w:rsidR="00A2504E" w:rsidRDefault="00A2504E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być napisana w języku polskim oraz podpisana przez oferenta. </w:t>
      </w:r>
    </w:p>
    <w:p w:rsidR="00A2504E" w:rsidRDefault="00A2504E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Ofertę należy złożyć w siedzibie Zamawiającego w Bydgoszczy przy ul. Św. Floriana 12, 85-030 Bydgoszcz, w Kancelarii Szpitala, bud. C, IIp., </w:t>
      </w:r>
      <w:r>
        <w:rPr>
          <w:rFonts w:ascii="Times New Roman" w:hAnsi="Times New Roman"/>
          <w:b/>
          <w:bCs/>
          <w:sz w:val="22"/>
          <w:szCs w:val="22"/>
        </w:rPr>
        <w:t xml:space="preserve">do dnia 18.06.2018r. do godz. 9:00. </w:t>
      </w:r>
    </w:p>
    <w:p w:rsidR="00A2504E" w:rsidRDefault="00A2504E" w:rsidP="002C73A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być oznaczona: </w:t>
      </w:r>
      <w:r w:rsidRPr="00050241">
        <w:rPr>
          <w:rFonts w:ascii="Times New Roman" w:hAnsi="Times New Roman"/>
          <w:bCs/>
          <w:sz w:val="22"/>
          <w:szCs w:val="22"/>
        </w:rPr>
        <w:t>„Świadczenia zdrowotne w zakresie nocnej i świątecznej opieki zdrowotnej</w:t>
      </w:r>
      <w:r>
        <w:rPr>
          <w:rFonts w:ascii="Times New Roman" w:hAnsi="Times New Roman"/>
          <w:sz w:val="22"/>
          <w:szCs w:val="22"/>
        </w:rPr>
        <w:t xml:space="preserve">, </w:t>
      </w:r>
      <w:r w:rsidRPr="00050241">
        <w:rPr>
          <w:rFonts w:ascii="Times New Roman" w:hAnsi="Times New Roman"/>
          <w:sz w:val="22"/>
          <w:szCs w:val="22"/>
        </w:rPr>
        <w:t>Konkurs ofert</w:t>
      </w:r>
      <w:r>
        <w:rPr>
          <w:rFonts w:ascii="Times New Roman" w:hAnsi="Times New Roman"/>
          <w:sz w:val="22"/>
          <w:szCs w:val="22"/>
        </w:rPr>
        <w:t xml:space="preserve"> na</w:t>
      </w:r>
      <w:r w:rsidRPr="002C73A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udzielanie świadczeń zdrowotnych w zakresie: stacjonarnej opieki lekarskiej (pediatrzy i interniści)”, na ofercie musi być umieszczone nazwisko i adres oferenta. </w:t>
      </w:r>
    </w:p>
    <w:p w:rsidR="00A2504E" w:rsidRDefault="00A2504E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Oferty złożone po terminie składania ofert zostaną zwrócone bez otwierania. </w:t>
      </w:r>
    </w:p>
    <w:p w:rsidR="00A2504E" w:rsidRDefault="00A2504E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Oferent nie może wycofać oferty i wprowadzać w niej zmian po upływie terminu składania ofert. </w:t>
      </w:r>
    </w:p>
    <w:p w:rsidR="00A2504E" w:rsidRDefault="00A2504E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Otwarcie ofert nastąpi w siedzibie Zamawiającego przy ul. Św. Floriana 12, 85-030 Bydgoszcz w Bibliotece tj. bud. C, IIp. pokój nr 214, </w:t>
      </w:r>
      <w:r>
        <w:rPr>
          <w:rFonts w:ascii="Times New Roman" w:hAnsi="Times New Roman"/>
          <w:b/>
          <w:bCs/>
          <w:sz w:val="22"/>
          <w:szCs w:val="22"/>
        </w:rPr>
        <w:t xml:space="preserve">dnia 18.06.2018r. godz. 10.00. </w:t>
      </w:r>
    </w:p>
    <w:p w:rsidR="00A2504E" w:rsidRDefault="00A2504E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udzieli zamówienia oferentowi, którego oferta odpowiada zasadom określonym w specyfikacji oraz została uznana za najkorzystniejszą. </w:t>
      </w:r>
    </w:p>
    <w:p w:rsidR="00A2504E" w:rsidRDefault="00A2504E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 kontaktów z oferentami uprawniona jest Sekcja ds. Osobowych i Płac. </w:t>
      </w: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IV. KRYTERIA WYBORU OFERTY </w:t>
      </w:r>
    </w:p>
    <w:p w:rsidR="00A2504E" w:rsidRDefault="00A2504E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W celu przeprowadzenia konkursu Ofert na udzielenie zamówienia na świadczenia zdrowotne Udzielający zamówienia powołuje Komisję Konkursową.</w:t>
      </w:r>
    </w:p>
    <w:p w:rsidR="00A2504E" w:rsidRDefault="00A2504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Komisja Konkursowa rozwiązuje się z chwilą rozstrzygnięcia konkursu ofert.</w:t>
      </w:r>
    </w:p>
    <w:p w:rsidR="00A2504E" w:rsidRDefault="00A2504E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Komisja konkursowa dokona wyboru najkorzystniejszej oferty w oparciu o złożoną dokumentację oraz informacje zawarte w formularzu ofertowym biorąc pod uwagę następujące kryteria:</w:t>
      </w:r>
    </w:p>
    <w:p w:rsidR="00A2504E" w:rsidRDefault="00A25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A2504E" w:rsidRDefault="00A2504E" w:rsidP="00F306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Lekarze (pediatrzy i interniści) </w:t>
      </w:r>
    </w:p>
    <w:p w:rsidR="00A2504E" w:rsidRDefault="00A2504E" w:rsidP="00C8667A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/>
          <w:bCs/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Pc - Cena – 60%</w:t>
      </w:r>
    </w:p>
    <w:p w:rsidR="00A2504E" w:rsidRDefault="00A2504E" w:rsidP="00241146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260"/>
        </w:tabs>
        <w:jc w:val="both"/>
        <w:rPr>
          <w:b/>
          <w:bCs/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 xml:space="preserve">Pd - Doświadczenie zawodowe na udzielanie </w:t>
      </w:r>
      <w:r>
        <w:rPr>
          <w:b/>
          <w:bCs/>
          <w:sz w:val="22"/>
          <w:szCs w:val="22"/>
        </w:rPr>
        <w:t xml:space="preserve">świadczeń zdrowotnych w ramach dyżuru lekarskiego pediatrycznego lub internistycznego </w:t>
      </w:r>
      <w:r>
        <w:rPr>
          <w:b/>
          <w:bCs/>
          <w:spacing w:val="-9"/>
          <w:sz w:val="22"/>
          <w:szCs w:val="22"/>
        </w:rPr>
        <w:t>– 40%</w:t>
      </w:r>
    </w:p>
    <w:p w:rsidR="00A2504E" w:rsidRDefault="00A25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pacing w:val="-9"/>
          <w:sz w:val="22"/>
          <w:szCs w:val="22"/>
        </w:rPr>
      </w:pPr>
    </w:p>
    <w:p w:rsidR="00A2504E" w:rsidRDefault="00A25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gdzie: </w:t>
      </w:r>
    </w:p>
    <w:p w:rsidR="00A2504E" w:rsidRPr="00C8667A" w:rsidRDefault="00A2504E" w:rsidP="00C8667A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brak doświadczenia zawodowego na udzielanie świadczeń zdrowotnych w</w:t>
      </w:r>
      <w:r>
        <w:rPr>
          <w:bCs/>
          <w:spacing w:val="-9"/>
          <w:sz w:val="22"/>
          <w:szCs w:val="22"/>
        </w:rPr>
        <w:t xml:space="preserve"> ramach dyżuru pediatrycznego  lub</w:t>
      </w:r>
      <w:r w:rsidRPr="00C8667A">
        <w:rPr>
          <w:bCs/>
          <w:spacing w:val="-9"/>
          <w:sz w:val="22"/>
          <w:szCs w:val="22"/>
        </w:rPr>
        <w:t xml:space="preserve"> internistycznego  - 1 pkt</w:t>
      </w:r>
    </w:p>
    <w:p w:rsidR="00A2504E" w:rsidRPr="00C8667A" w:rsidRDefault="00A2504E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 w ramach dyżur</w:t>
      </w:r>
      <w:r>
        <w:rPr>
          <w:bCs/>
          <w:spacing w:val="-9"/>
          <w:sz w:val="22"/>
          <w:szCs w:val="22"/>
        </w:rPr>
        <w:t>u lekarskiego  pediatrycznego  lub</w:t>
      </w:r>
      <w:r w:rsidRPr="00C8667A">
        <w:rPr>
          <w:bCs/>
          <w:spacing w:val="-9"/>
          <w:sz w:val="22"/>
          <w:szCs w:val="22"/>
        </w:rPr>
        <w:t xml:space="preserve"> internistycznego do lat 3 włącznie -  5 pkt</w:t>
      </w:r>
    </w:p>
    <w:p w:rsidR="00A2504E" w:rsidRPr="00C8667A" w:rsidRDefault="00A2504E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 w ramach dyżu</w:t>
      </w:r>
      <w:r>
        <w:rPr>
          <w:bCs/>
          <w:spacing w:val="-9"/>
          <w:sz w:val="22"/>
          <w:szCs w:val="22"/>
        </w:rPr>
        <w:t>ru lekarskiego pediatrycznego  lub</w:t>
      </w:r>
      <w:r w:rsidRPr="00C8667A">
        <w:rPr>
          <w:bCs/>
          <w:spacing w:val="-9"/>
          <w:sz w:val="22"/>
          <w:szCs w:val="22"/>
        </w:rPr>
        <w:t xml:space="preserve"> internistycznego od 3 do 7 lat włącznie - 7 pkt</w:t>
      </w:r>
    </w:p>
    <w:p w:rsidR="00A2504E" w:rsidRPr="00C8667A" w:rsidRDefault="00A2504E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 w ramach dyżu</w:t>
      </w:r>
      <w:r>
        <w:rPr>
          <w:bCs/>
          <w:spacing w:val="-9"/>
          <w:sz w:val="22"/>
          <w:szCs w:val="22"/>
        </w:rPr>
        <w:t>ru lekarskiego pediatrycznego  lub</w:t>
      </w:r>
      <w:r w:rsidRPr="00C8667A">
        <w:rPr>
          <w:bCs/>
          <w:spacing w:val="-9"/>
          <w:sz w:val="22"/>
          <w:szCs w:val="22"/>
        </w:rPr>
        <w:t xml:space="preserve"> internistycznego powyżej 7 lat -  10 pkt</w:t>
      </w:r>
    </w:p>
    <w:p w:rsidR="00A2504E" w:rsidRPr="00C8667A" w:rsidRDefault="00A25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16"/>
          <w:szCs w:val="16"/>
        </w:rPr>
      </w:pPr>
    </w:p>
    <w:p w:rsidR="00A2504E" w:rsidRPr="008A436F" w:rsidRDefault="00A25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8"/>
          <w:szCs w:val="8"/>
        </w:rPr>
      </w:pPr>
    </w:p>
    <w:p w:rsidR="00A2504E" w:rsidRDefault="00A25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Najkorzystniejsza oferta będzie ta, która zdobędzie największą liczbę punktów obliczonych wg wzoru:</w:t>
      </w:r>
    </w:p>
    <w:p w:rsidR="00A2504E" w:rsidRDefault="00A25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spacing w:val="-9"/>
          <w:sz w:val="16"/>
          <w:szCs w:val="16"/>
        </w:rPr>
      </w:pPr>
    </w:p>
    <w:p w:rsidR="00A2504E" w:rsidRDefault="00A2504E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pacing w:val="-9"/>
          <w:sz w:val="22"/>
          <w:szCs w:val="22"/>
        </w:rPr>
      </w:pPr>
      <w:r>
        <w:rPr>
          <w:b/>
          <w:bCs/>
          <w:i/>
          <w:iCs/>
          <w:spacing w:val="-9"/>
          <w:sz w:val="22"/>
          <w:szCs w:val="22"/>
        </w:rPr>
        <w:t xml:space="preserve">P = ( Pc x 0,60 ) + ( Pd x 0,40 ) </w:t>
      </w:r>
    </w:p>
    <w:p w:rsidR="00A2504E" w:rsidRPr="008A436F" w:rsidRDefault="00A25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rPr>
          <w:b/>
          <w:bCs/>
          <w:spacing w:val="-9"/>
          <w:sz w:val="12"/>
          <w:szCs w:val="12"/>
        </w:rPr>
      </w:pPr>
    </w:p>
    <w:p w:rsidR="00A2504E" w:rsidRPr="008A436F" w:rsidRDefault="00A25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pacing w:val="-9"/>
          <w:sz w:val="8"/>
          <w:szCs w:val="8"/>
        </w:rPr>
      </w:pPr>
    </w:p>
    <w:p w:rsidR="00A2504E" w:rsidRDefault="00A25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gdzie:</w:t>
      </w:r>
    </w:p>
    <w:p w:rsidR="00A2504E" w:rsidRDefault="00A25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spacing w:val="-9"/>
          <w:sz w:val="16"/>
          <w:szCs w:val="16"/>
        </w:rPr>
      </w:pPr>
    </w:p>
    <w:p w:rsidR="00A2504E" w:rsidRDefault="00A25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b/>
          <w:bCs/>
          <w:i/>
          <w:iCs/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najniższa oferowana cena </w:t>
      </w:r>
    </w:p>
    <w:p w:rsidR="00A2504E" w:rsidRPr="00272060" w:rsidRDefault="00A2504E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rPr>
          <w:b/>
          <w:bCs/>
          <w:spacing w:val="-9"/>
          <w:sz w:val="22"/>
          <w:szCs w:val="22"/>
        </w:rPr>
      </w:pPr>
      <w:r w:rsidRPr="00272060">
        <w:rPr>
          <w:b/>
          <w:bCs/>
          <w:spacing w:val="-9"/>
          <w:sz w:val="22"/>
          <w:szCs w:val="22"/>
        </w:rPr>
        <w:t>Pc        ………………………………  x 10</w:t>
      </w:r>
    </w:p>
    <w:p w:rsidR="00A2504E" w:rsidRDefault="00A25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cena porównywalnej ofert</w:t>
      </w:r>
    </w:p>
    <w:p w:rsidR="00A2504E" w:rsidRDefault="00A25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b/>
          <w:bCs/>
          <w:i/>
          <w:iCs/>
          <w:spacing w:val="-9"/>
          <w:sz w:val="22"/>
          <w:szCs w:val="22"/>
        </w:rPr>
      </w:pPr>
    </w:p>
    <w:p w:rsidR="00A2504E" w:rsidRDefault="00A25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b/>
          <w:bCs/>
          <w:i/>
          <w:iCs/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ilość pkt. przyznana za doświadczenie badanej oferty </w:t>
      </w:r>
    </w:p>
    <w:p w:rsidR="00A2504E" w:rsidRDefault="00A2504E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rPr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Pd</w:t>
      </w:r>
      <w:r>
        <w:rPr>
          <w:spacing w:val="-9"/>
          <w:sz w:val="22"/>
          <w:szCs w:val="22"/>
        </w:rPr>
        <w:t xml:space="preserve">        …………………………………………………………  x 10</w:t>
      </w:r>
    </w:p>
    <w:p w:rsidR="00A2504E" w:rsidRDefault="00A25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największa przyznana ilość pkt. za doświadczenie</w:t>
      </w:r>
    </w:p>
    <w:p w:rsidR="00A2504E" w:rsidRDefault="00A25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</w:pPr>
      <w:r>
        <w:rPr>
          <w:rFonts w:ascii="Arial Unicode MS" w:hAnsi="Arial Unicode MS"/>
        </w:rPr>
        <w:br w:type="page"/>
      </w: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V. PROTESTY </w:t>
      </w: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A2504E" w:rsidRDefault="00A2504E" w:rsidP="007923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jc w:val="both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Oferentom, którzy ubiegać się będą o zamówienie przysługują środki odwoławcze i skarga na zasadach określonych w art. 153 i 154 ust. 1 i 2 ustawy z dnia 27 sierpnia 2004 r. o świadczeniach opieki zdrowotnej finansowanych ze środków publicznych (Dz. U. z 2008 Nr 164, poz. 1027, z późn. zm.) w związku z art. 26 ust. 4 ustawy z dnia 15 kwietnia 2011 r. o działalności leczniczej (Dz. U. z 2011 Nr 112, poz. 654 z późn. zm.). </w:t>
      </w: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Bydgoszcz, dnia ………………………..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.................................................... </w:t>
      </w:r>
    </w:p>
    <w:p w:rsidR="00A2504E" w:rsidRDefault="00A25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0"/>
        <w:rPr>
          <w:sz w:val="16"/>
          <w:szCs w:val="16"/>
        </w:rPr>
      </w:pPr>
      <w:r>
        <w:rPr>
          <w:sz w:val="16"/>
          <w:szCs w:val="16"/>
        </w:rPr>
        <w:t>Podpis</w:t>
      </w:r>
    </w:p>
    <w:p w:rsidR="00A2504E" w:rsidRDefault="00A25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A2504E" w:rsidRDefault="00A25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rPr>
          <w:rFonts w:ascii="Arial Unicode MS" w:hAnsi="Arial Unicode MS"/>
          <w:sz w:val="22"/>
          <w:szCs w:val="22"/>
        </w:rPr>
        <w:br w:type="page"/>
      </w:r>
    </w:p>
    <w:p w:rsidR="00A2504E" w:rsidRPr="00AC554D" w:rsidRDefault="00A25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2"/>
          <w:szCs w:val="22"/>
        </w:rPr>
      </w:pPr>
      <w:r w:rsidRPr="00AC554D">
        <w:rPr>
          <w:b/>
          <w:sz w:val="22"/>
          <w:szCs w:val="22"/>
        </w:rPr>
        <w:t>WOJEWÓDZKI SZPITAL OBSERWACYJNO-ZAKAŹNY</w:t>
      </w:r>
    </w:p>
    <w:p w:rsidR="00A2504E" w:rsidRDefault="00A25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im. Tadeusza Browicza </w:t>
      </w:r>
    </w:p>
    <w:p w:rsidR="00A2504E" w:rsidRDefault="00A25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ul. Św. Floriana 12, 85-030 Bydgoszcz</w:t>
      </w:r>
    </w:p>
    <w:p w:rsidR="00A2504E" w:rsidRDefault="00A25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NIP 554-22-12-988   REGON 000979188</w:t>
      </w:r>
    </w:p>
    <w:p w:rsidR="00A2504E" w:rsidRDefault="00A25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2"/>
          <w:szCs w:val="12"/>
        </w:rPr>
      </w:pPr>
    </w:p>
    <w:p w:rsidR="00A2504E" w:rsidRDefault="00A25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6"/>
          <w:szCs w:val="6"/>
        </w:rPr>
      </w:pPr>
    </w:p>
    <w:p w:rsidR="00A2504E" w:rsidRPr="00C8667A" w:rsidRDefault="00A25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8"/>
          <w:szCs w:val="18"/>
        </w:rPr>
      </w:pPr>
      <w:r w:rsidRPr="00C8667A">
        <w:rPr>
          <w:sz w:val="18"/>
          <w:szCs w:val="18"/>
        </w:rPr>
        <w:t>TEL: +48 52 32-55-600; +48 52 32-55-650</w:t>
      </w:r>
    </w:p>
    <w:p w:rsidR="00A2504E" w:rsidRPr="00C8667A" w:rsidRDefault="00A2504E">
      <w:pPr>
        <w:pBdr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A2504E" w:rsidRDefault="00A2504E" w:rsidP="00CE759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1 do SIWZ </w:t>
      </w:r>
    </w:p>
    <w:p w:rsidR="00A2504E" w:rsidRDefault="00A25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16"/>
          <w:szCs w:val="16"/>
        </w:rPr>
      </w:pPr>
    </w:p>
    <w:p w:rsidR="00A2504E" w:rsidRDefault="00A25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A2504E" w:rsidRDefault="00A25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Umowa nr </w:t>
      </w:r>
      <w:r>
        <w:rPr>
          <w:rFonts w:ascii="Times New Roman" w:hAnsi="Times New Roman"/>
          <w:b/>
          <w:bCs/>
        </w:rPr>
        <w:t>………………………</w:t>
      </w: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o udzielanie świadczeń zdrowotnych stacjonarnej opieki lekarskiej </w:t>
      </w: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zawarta w dniu ……………………………..2018 roku</w:t>
      </w: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A2504E" w:rsidRPr="004F1164" w:rsidRDefault="00A2504E" w:rsidP="003F7B1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pacing w:val="-6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z zakresu: </w:t>
      </w:r>
      <w:r>
        <w:rPr>
          <w:rFonts w:ascii="Times New Roman" w:hAnsi="Times New Roman"/>
          <w:sz w:val="22"/>
          <w:szCs w:val="22"/>
        </w:rPr>
        <w:t>Stacjonarnej opieki lekarskiej w miejscu udzielania świadczeń w Wojewódzkim Szpitalu Obserwacyjno-Zakaźnym im. Tadeusza Browicza w szczególności w Poradni nocnej i świątecznej opieki zdrowotnej</w:t>
      </w:r>
      <w:r w:rsidRPr="004F1164">
        <w:rPr>
          <w:rFonts w:ascii="Times New Roman" w:hAnsi="Times New Roman"/>
          <w:spacing w:val="-6"/>
          <w:sz w:val="22"/>
          <w:szCs w:val="22"/>
        </w:rPr>
        <w:t>, ul. K</w:t>
      </w:r>
      <w:r>
        <w:rPr>
          <w:rFonts w:ascii="Times New Roman" w:hAnsi="Times New Roman"/>
          <w:spacing w:val="-6"/>
          <w:sz w:val="22"/>
          <w:szCs w:val="22"/>
        </w:rPr>
        <w:t>urpińskiego 5, 85-096 Bydgoszcz</w:t>
      </w: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podstawie art. 27 ustawy z dnia 15 kwietnia 2011 roku o działalności leczniczej (Dz. U. z 2013 poz. 217) w wyniku przeprowadzonego konkursu ofert pomiędzy: </w:t>
      </w: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Wojewódzkim Szpitalem Obserwacyjno-Zakaźnym im. Tadeusza Browicza, </w:t>
      </w:r>
      <w:r>
        <w:rPr>
          <w:rFonts w:ascii="Times New Roman" w:hAnsi="Times New Roman"/>
          <w:sz w:val="22"/>
          <w:szCs w:val="22"/>
        </w:rPr>
        <w:t>z siedzibą przy ul. Św. Floriana 12, 85-030 Bydgoszcz, nr REGON 000979188, nr NIP 554-22-12-988,</w:t>
      </w:r>
      <w:r>
        <w:rPr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wpisanym do Krajowego Rejestru Sądowego pod numerem 0000063531 reprezentowanym przez: </w:t>
      </w:r>
      <w:r>
        <w:rPr>
          <w:rFonts w:ascii="Times New Roman" w:hAnsi="Times New Roman"/>
          <w:b/>
          <w:bCs/>
          <w:sz w:val="22"/>
          <w:szCs w:val="22"/>
        </w:rPr>
        <w:t xml:space="preserve">Dyrektora Szpitala – mgr Grażynę Welter, </w:t>
      </w:r>
      <w:r>
        <w:rPr>
          <w:rFonts w:ascii="Times New Roman" w:hAnsi="Times New Roman"/>
          <w:sz w:val="22"/>
          <w:szCs w:val="22"/>
        </w:rPr>
        <w:t xml:space="preserve">zwanym w treści umowy </w:t>
      </w:r>
      <w:r>
        <w:rPr>
          <w:rFonts w:ascii="Times New Roman" w:hAnsi="Times New Roman"/>
          <w:b/>
          <w:bCs/>
          <w:sz w:val="22"/>
          <w:szCs w:val="22"/>
        </w:rPr>
        <w:t>„Udzielającym zamówienia”</w:t>
      </w:r>
      <w:r>
        <w:rPr>
          <w:rFonts w:ascii="Times New Roman" w:hAnsi="Times New Roman"/>
          <w:sz w:val="22"/>
          <w:szCs w:val="22"/>
        </w:rPr>
        <w:t xml:space="preserve">, </w:t>
      </w: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</w:t>
      </w: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>Panią/Panem ………………………………………lekarzem pediatrą/lekarzem internistą</w:t>
      </w: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zamieszkałą/-ym: ………………………………………………..</w:t>
      </w: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zwaną/-ym w treści umowy „Przyjmującym zamówienie”, </w:t>
      </w: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następującej treści: </w:t>
      </w: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POSTANOWIENIA OGÓLNE</w:t>
      </w: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</w:t>
      </w:r>
    </w:p>
    <w:p w:rsidR="00A2504E" w:rsidRDefault="00A2504E" w:rsidP="00690A58">
      <w:pPr>
        <w:pStyle w:val="Defaul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Przedmiotem umowy jest udzielanie świadczeń zdrowotnych przez lekarzy (pediatrów i internistów) </w:t>
      </w:r>
      <w:r w:rsidRPr="00690A58">
        <w:rPr>
          <w:rFonts w:ascii="Times New Roman" w:hAnsi="Times New Roman"/>
          <w:sz w:val="22"/>
          <w:szCs w:val="22"/>
        </w:rPr>
        <w:t>w ramach indywidualnej praktyki lekarskiej</w:t>
      </w:r>
      <w:r>
        <w:rPr>
          <w:rFonts w:ascii="Times New Roman" w:hAnsi="Times New Roman"/>
          <w:sz w:val="22"/>
          <w:szCs w:val="22"/>
        </w:rPr>
        <w:t>,</w:t>
      </w:r>
      <w:r w:rsidRPr="00893495"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 rodzaju podstawowa opieka zdrowotna w zakresie nocnej i świątecznej opieki zdrowotnej. Przyjmujący zamówienie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wykonuje czynności służące zachowaniu, przywracaniu lub poprawie zdrowia, które w szczególności polegają na leczeniu i sprawowaniu opieki nad pacjentami w komórkach organizacyjnych, o których mowa w pkt 2. </w:t>
      </w:r>
    </w:p>
    <w:p w:rsidR="00A2504E" w:rsidRDefault="00A2504E" w:rsidP="003E0323">
      <w:pPr>
        <w:pStyle w:val="Defaul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Miejscem udzielania w/w świadczeń opieki zdrowotnej jest: </w:t>
      </w:r>
    </w:p>
    <w:p w:rsidR="00A2504E" w:rsidRPr="00C173FA" w:rsidRDefault="00A2504E" w:rsidP="003E0323">
      <w:pPr>
        <w:pStyle w:val="Defaul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Wojewódzki Szpital Obserwacyjno-Zakaźny im. Tadeusza Browicza, wraz ze wszystkimi zakładami wchodzącymi w jego skład.</w:t>
      </w: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§2</w:t>
      </w: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oświadcza, że inne zawarte przez niego umowy lub umowy zawarte przez lekarzy udzielających świadczeń w imieniu Przyjmującego zamówienie nie utrudnią udzielania świadczeń zdrowotnych, jak również nie obniżą jakości udzielonych świadczeń objętych niniejszą umową. </w:t>
      </w: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POSTANOWIENIA SZCZEGÓŁOWE</w:t>
      </w: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§3</w:t>
      </w:r>
    </w:p>
    <w:p w:rsidR="00A2504E" w:rsidRDefault="00A2504E" w:rsidP="003E0323">
      <w:pPr>
        <w:pStyle w:val="Defaul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zobowiązuje się do dołożenia należytej staranności przy udzielaniu świadczeń zdrowotnych będących przedmiotem niniejszej umowy. </w:t>
      </w:r>
    </w:p>
    <w:p w:rsidR="00A2504E" w:rsidRDefault="00A2504E" w:rsidP="003E0323">
      <w:pPr>
        <w:pStyle w:val="Defaul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ma obowiązek przedstawienia dokumentów potwierdzających swoje kwalifikacje zawodowe lekarza do udzielania świadczeń zdrowotnych w ramach niniejszej umowy. </w:t>
      </w:r>
    </w:p>
    <w:p w:rsidR="00A2504E" w:rsidRDefault="00A2504E" w:rsidP="003E0323">
      <w:pPr>
        <w:pStyle w:val="Defaul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jest zobowiązany do: </w:t>
      </w:r>
    </w:p>
    <w:p w:rsidR="00A2504E" w:rsidRDefault="00A2504E" w:rsidP="003E0323">
      <w:pPr>
        <w:pStyle w:val="Defaul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zawarcia umowy ubezpieczenia odpowiedzialności cywilnej za szkody wyrządzone w związku z udzielaniem lub zaniechaniem udzielania świadczeń zdrowotnych określonych w § 1 ust. 1, również od ryzyka wystąpienia chorób zakaźnych w tym wirusa HIV. Minimalna kwota ubezpieczenia w zakresie udzielonego zamówienia musi być zgodna z wymogami rozporządzenia Ministra Finansów z dnia 22 grudnia 2011 roku w sprawie obowiązkowego ubezpieczenia odpowiedzialności cywilnej podmiotu wykonującego działalność leczniczą (Dz. U. Nr 293, poz. 1729), </w:t>
      </w:r>
    </w:p>
    <w:p w:rsidR="00A2504E" w:rsidRDefault="00A2504E" w:rsidP="003E0323">
      <w:pPr>
        <w:pStyle w:val="Defaul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dostarczenia kopii polisy jako załącznika do niniejszej umowy, </w:t>
      </w:r>
    </w:p>
    <w:p w:rsidR="00A2504E" w:rsidRDefault="00A2504E" w:rsidP="003E0323">
      <w:pPr>
        <w:pStyle w:val="Defaul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utrzymywania przez cały okres obowiązywania umowy stałej sumy gwarancyjnej oraz wartości ubezpieczenia. </w:t>
      </w:r>
    </w:p>
    <w:p w:rsidR="00A2504E" w:rsidRPr="00180AD6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</w:rPr>
      </w:pP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§4</w:t>
      </w: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Strony ustalają, że nadzór merytoryczny i organizacyjny nad świadczeniami udzielanymi w ramach tej umowy sprawować będzie Z-ca Dyrektora ds. Lecznictwa. </w:t>
      </w:r>
    </w:p>
    <w:p w:rsidR="00A2504E" w:rsidRPr="00180AD6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</w:rPr>
      </w:pP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§5</w:t>
      </w: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wykonuje czynności ustalone z Zastępcą Dyrektora ds. Lecznictwa zgodnie z zakresem ich kompetencji. </w:t>
      </w:r>
    </w:p>
    <w:p w:rsidR="00A2504E" w:rsidRPr="00180AD6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§6</w:t>
      </w: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Świadczenia objęte umową będą udzielane: </w:t>
      </w:r>
    </w:p>
    <w:p w:rsidR="00A2504E" w:rsidRDefault="00A2504E" w:rsidP="00241146">
      <w:pPr>
        <w:pStyle w:val="Default"/>
        <w:numPr>
          <w:ilvl w:val="1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360"/>
          <w:tab w:val="left" w:pos="426"/>
        </w:tabs>
        <w:spacing w:after="17"/>
        <w:ind w:hanging="1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formie dyżuru stacjonarnego: </w:t>
      </w:r>
    </w:p>
    <w:p w:rsidR="00A2504E" w:rsidRPr="00D64496" w:rsidRDefault="00A2504E" w:rsidP="00241146">
      <w:pPr>
        <w:pStyle w:val="Default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17"/>
        <w:ind w:left="6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od poniedziałku do piątku w godz. od 18:00 do 08:00 dnia następnego. </w:t>
      </w:r>
    </w:p>
    <w:p w:rsidR="00A2504E" w:rsidRPr="00D64496" w:rsidRDefault="00A2504E" w:rsidP="00241146">
      <w:pPr>
        <w:pStyle w:val="Default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17"/>
        <w:ind w:left="6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soboty, niedziele i inne dni ustawowo wolne od pracy:</w:t>
      </w: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ind w:left="325"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godz. od 08:00 do 20:00 i od 20:00 do 08:00 dnia następnego.</w:t>
      </w:r>
    </w:p>
    <w:p w:rsidR="00A2504E" w:rsidRPr="00180AD6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jc w:val="both"/>
        <w:rPr>
          <w:rFonts w:ascii="Times New Roman" w:hAnsi="Times New Roman" w:cs="Times New Roman"/>
        </w:rPr>
      </w:pP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§7</w:t>
      </w: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Harmonogram dyżurów ustala lekarz koordynator po akceptacji Zastępcy Dyrektora ds. Lecznictwa. </w:t>
      </w:r>
    </w:p>
    <w:p w:rsidR="00A2504E" w:rsidRPr="00180AD6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</w:rPr>
      </w:pP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§8</w:t>
      </w: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Spory kompetencyjne wynikłe w trakcie udzielania świadczeń zdrowotnych pomiędzy Przyjmującym zamówienie, a innymi osobami udzielającymi świadczeń zdrowotnych będą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rozstrzygane przez przedstawicieli obu stron przy udziale Zastępcy Dyrektora ds. Lecznictwa. </w:t>
      </w: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</w:rPr>
      </w:pPr>
    </w:p>
    <w:p w:rsidR="00A2504E" w:rsidRPr="00180AD6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</w:rPr>
      </w:pP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OBOWIĄZKI I PRAWA PRZYJMUJĄCEGO ZAMÓWIENIE</w:t>
      </w:r>
    </w:p>
    <w:p w:rsidR="00A2504E" w:rsidRPr="00180AD6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</w:rPr>
      </w:pP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§9</w:t>
      </w: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zobowiązuje się do: </w:t>
      </w:r>
    </w:p>
    <w:p w:rsidR="00A2504E" w:rsidRDefault="00A2504E" w:rsidP="003E0323">
      <w:pPr>
        <w:pStyle w:val="Defaul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udzielania świadczeń opieki zdrowotnej zgodnie z harmonogramem ustalającym terminy udzielania tych świadczeń, </w:t>
      </w:r>
    </w:p>
    <w:p w:rsidR="00A2504E" w:rsidRPr="00180AD6" w:rsidRDefault="00A2504E" w:rsidP="003E0323">
      <w:pPr>
        <w:pStyle w:val="Defaul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180AD6">
        <w:rPr>
          <w:rFonts w:ascii="Times New Roman" w:hAnsi="Times New Roman"/>
          <w:sz w:val="22"/>
          <w:szCs w:val="22"/>
        </w:rPr>
        <w:t xml:space="preserve">udzielania świadczeń opieki zdrowotnej </w:t>
      </w:r>
      <w:r>
        <w:rPr>
          <w:rFonts w:ascii="Times New Roman" w:hAnsi="Times New Roman"/>
          <w:sz w:val="22"/>
          <w:szCs w:val="22"/>
        </w:rPr>
        <w:t xml:space="preserve">w szczególności </w:t>
      </w:r>
      <w:r w:rsidRPr="00180AD6">
        <w:rPr>
          <w:rFonts w:ascii="Times New Roman" w:hAnsi="Times New Roman"/>
          <w:sz w:val="22"/>
          <w:szCs w:val="22"/>
        </w:rPr>
        <w:t>w wchodzącej w strukturę WSOZ Poradni nocnej i świątecznej opieki zdrowotnej, ul. Kurpińskiego 5, 85-096 Bydgoszcz.</w:t>
      </w:r>
    </w:p>
    <w:p w:rsidR="00A2504E" w:rsidRPr="003F7B1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br w:type="page"/>
      </w: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§10</w:t>
      </w: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Realizując świadczenia zdrowotne będące przedmiotem niniejszej </w:t>
      </w:r>
      <w:r w:rsidRPr="00AC554D">
        <w:rPr>
          <w:rFonts w:ascii="Times New Roman" w:hAnsi="Times New Roman"/>
          <w:sz w:val="22"/>
          <w:szCs w:val="22"/>
        </w:rPr>
        <w:t xml:space="preserve">umowy </w:t>
      </w:r>
      <w:r w:rsidRPr="00AC554D">
        <w:rPr>
          <w:rFonts w:ascii="Times New Roman" w:hAnsi="Times New Roman"/>
          <w:bCs/>
          <w:sz w:val="22"/>
          <w:szCs w:val="22"/>
        </w:rPr>
        <w:t>Przyjmujący zamówienie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zobowiązuje się w szczególności do: </w:t>
      </w:r>
    </w:p>
    <w:p w:rsidR="00A2504E" w:rsidRDefault="00A2504E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dokładnego, starannego i systematycznego sporządzania dokumentacji medycznej zgodnie z obowiązującymi w tym zakresie przepisami, </w:t>
      </w:r>
    </w:p>
    <w:p w:rsidR="00A2504E" w:rsidRPr="006D7DD2" w:rsidRDefault="00A2504E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udzielania świadczeń zdrowotnych z zachowaniem należytej staranności zgodnie z zasadami sztuki lekarskiej oraz wykorzystywaniu swoich kwalifikacji zgodnie z postępem wiedzy medycznej przy wykorzystaniu sprzętu, aparatury i innych środków Udzielającego zamówienia niezbędnych do udzielania określonego świadczenia zdrowotnego zgodnie ze standardami określonymi przepisami prawa, </w:t>
      </w:r>
    </w:p>
    <w:p w:rsidR="00A2504E" w:rsidRPr="002C73AC" w:rsidRDefault="00A2504E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color w:val="auto"/>
          <w:sz w:val="22"/>
          <w:szCs w:val="22"/>
        </w:rPr>
      </w:pPr>
      <w:r w:rsidRPr="002C73AC">
        <w:rPr>
          <w:rFonts w:ascii="Times New Roman" w:hAnsi="Times New Roman"/>
          <w:color w:val="auto"/>
          <w:sz w:val="22"/>
          <w:szCs w:val="22"/>
        </w:rPr>
        <w:t>wskazania zastępstwa w przypadku braku możliwości osobistego udzielania świadczeń z powodu choroby, wyjazdu lub innej okoliczności uzasadniającej nieobecność, Przyjmujący Zamówienie ma obowiązek powierzyć udzielanie świadczeń swojemu zastępcy, który będzie posiadał kwalifikacje oraz doświadczenie odpowiednie do wykonywania świadczeń zawartych w umowie, po uprzednim powiadomieniu Udzielającego zamówienia i za jego zgodą,</w:t>
      </w:r>
    </w:p>
    <w:p w:rsidR="00A2504E" w:rsidRDefault="00A2504E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prowadzenia sprawozdawczości statystycznej zgodnie z obowiązującymi przepisami oraz </w:t>
      </w:r>
      <w:r w:rsidRPr="00142AC3">
        <w:rPr>
          <w:rFonts w:ascii="Times New Roman" w:hAnsi="Times New Roman"/>
          <w:color w:val="auto"/>
          <w:sz w:val="22"/>
          <w:szCs w:val="22"/>
        </w:rPr>
        <w:t>przekazywania raportów udzielanych</w:t>
      </w:r>
      <w:r>
        <w:rPr>
          <w:rFonts w:ascii="Times New Roman" w:hAnsi="Times New Roman"/>
          <w:sz w:val="22"/>
          <w:szCs w:val="22"/>
        </w:rPr>
        <w:t xml:space="preserve"> świadczeń Udzielającemu zamówienie, </w:t>
      </w:r>
    </w:p>
    <w:p w:rsidR="00A2504E" w:rsidRDefault="00A2504E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posiadania i przedłożenia Udzielającemu zamówienia aktualnego zaświadczenia lekarskiego o zdolności do udzielania świadczeń objętych umową, </w:t>
      </w:r>
    </w:p>
    <w:p w:rsidR="00A2504E" w:rsidRPr="00180AD6" w:rsidRDefault="00A2504E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przestrzegania przepisów BHP i PPOŻ obowiązujących w WSOZ oraz posiadania i przedłożenia aktualnego zaświadczenia o szkoleniach z tego zakresu, </w:t>
      </w:r>
    </w:p>
    <w:p w:rsidR="00A2504E" w:rsidRDefault="00A2504E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przestrzegania przepisów ustawy o ochronie danych osobowych, ustawy o prawach pacjenta i Rzeczniku Praw Pacjenta, postanowień Kodeksu Etyki Lekarskiej, statutu, regulaminów oraz zarządzeń obowiązujących w WSOZ oraz dbania o mienie WSOZ ze szczególnym uwzględnieniem mienia wykorzystywanego przy realizacji niniejszej umowy, </w:t>
      </w:r>
    </w:p>
    <w:p w:rsidR="00A2504E" w:rsidRDefault="00A2504E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poddania się kontroli przeprowadzonej przez Udzielającego zamówienia, a po uzyskaniu zgody Udzielającego zamówienia poddania się kontroli innych organów i osób,</w:t>
      </w:r>
    </w:p>
    <w:p w:rsidR="00A2504E" w:rsidRDefault="00A2504E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poddania się kontroli przeprowadzonej przez Narodowy Fundusz Zdrowia w zakresie wynikającym z umowy Udzielającego zamówienia z NFZ, na zasadach określonych w ustawie. </w:t>
      </w:r>
    </w:p>
    <w:p w:rsidR="00A2504E" w:rsidRDefault="00A2504E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współdziałania z innymi osobami realizującymi świadczenia zdrowotne oraz kierownictwem Udzielającego zamówienia. </w:t>
      </w: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OBOWIĄZKI I PRAWA UDZIELAJĄCEGO ZAMÓWIENIA</w:t>
      </w: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§11</w:t>
      </w: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Udzielający zamówienia zobowiązuje się do: </w:t>
      </w:r>
    </w:p>
    <w:p w:rsidR="00A2504E" w:rsidRDefault="00A2504E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terminowej wypłaty należności za udzielone świadczenia zdrowotne, </w:t>
      </w:r>
    </w:p>
    <w:p w:rsidR="00A2504E" w:rsidRDefault="00A2504E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nieodpłatnego korzystania ze sprzętu i aparatury medycznej, środków farmaceutycznych, materiałów medycznych i artykułów sanitarnych nieodpłatnie w zakresie niezbędnych do prawidłowej realizacji niniejszej umowy, </w:t>
      </w:r>
    </w:p>
    <w:p w:rsidR="00A2504E" w:rsidRDefault="00A2504E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nieodpłatnie druków związanych z prowadzeniem dokumentacji medycznej i statystyki, </w:t>
      </w:r>
    </w:p>
    <w:p w:rsidR="00A2504E" w:rsidRDefault="00A2504E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nieodpłatnego korzystania z pomieszczeń do udzielania świadczeń zdrowotnych zgodnie z obowiązującymi wymogami dla pomieszczeń podmiotów wykonujących działalność leczniczą, </w:t>
      </w:r>
    </w:p>
    <w:p w:rsidR="00A2504E" w:rsidRDefault="00A2504E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nieodpłatnego korzystania z pomieszczeń socjalnych Poradni nocnej i świątecznej opieki zdrowotnej, </w:t>
      </w:r>
    </w:p>
    <w:p w:rsidR="00A2504E" w:rsidRDefault="00A2504E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nieodpłatnego konserwowania i naprawy sprzętu i aparatury medycznej oraz utrzymywania go w odpowiednim stanie technicznym, </w:t>
      </w:r>
    </w:p>
    <w:p w:rsidR="00A2504E" w:rsidRDefault="00A2504E" w:rsidP="003E0323">
      <w:pPr>
        <w:pStyle w:val="Defaul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Udzielający zamówienia ponosi odpowiedzialność za stan sanitarny pomieszczeń, w których udzielane są świadczenia zdrowotne, za stan pomieszczeń socjalnych oraz stan sanitarny sprzętu i środków medycznych. </w:t>
      </w:r>
    </w:p>
    <w:p w:rsidR="00A2504E" w:rsidRPr="0064251D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br w:type="page"/>
      </w: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ZASADY USTALANIA I TERMINY ZAPŁATY </w:t>
      </w: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 UDZIELONE ŚWIADCZENIA ZDROWOTNE</w:t>
      </w:r>
    </w:p>
    <w:p w:rsidR="00A2504E" w:rsidRPr="00184CFC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§12</w:t>
      </w:r>
    </w:p>
    <w:p w:rsidR="00A2504E" w:rsidRPr="0064251D" w:rsidRDefault="00A2504E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świadczone usługi Przyjmujący Zamówienie będzie otrzymywał należność w wysokości: </w:t>
      </w: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2504E" w:rsidRDefault="00A2504E" w:rsidP="003E0323">
      <w:pPr>
        <w:pStyle w:val="BodyText2"/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 jeden dyżur zwykły (14 godzinny) ………………………………. zł.</w:t>
      </w:r>
      <w:r w:rsidRPr="00500940">
        <w:rPr>
          <w:b w:val="0"/>
          <w:bCs w:val="0"/>
          <w:sz w:val="22"/>
          <w:szCs w:val="22"/>
        </w:rPr>
        <w:t xml:space="preserve"> brutto  </w:t>
      </w:r>
    </w:p>
    <w:p w:rsidR="00A2504E" w:rsidRDefault="00A2504E" w:rsidP="003E0323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firstLine="708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>(słownie :</w:t>
      </w:r>
      <w:r>
        <w:rPr>
          <w:b w:val="0"/>
          <w:bCs w:val="0"/>
          <w:sz w:val="22"/>
          <w:szCs w:val="22"/>
        </w:rPr>
        <w:t>………………………………..…………………………….</w:t>
      </w:r>
      <w:r w:rsidRPr="00500940">
        <w:rPr>
          <w:b w:val="0"/>
          <w:bCs w:val="0"/>
          <w:sz w:val="22"/>
          <w:szCs w:val="22"/>
        </w:rPr>
        <w:t>)</w:t>
      </w:r>
      <w:r>
        <w:rPr>
          <w:b w:val="0"/>
          <w:bCs w:val="0"/>
          <w:sz w:val="22"/>
          <w:szCs w:val="22"/>
        </w:rPr>
        <w:t xml:space="preserve"> brutto </w:t>
      </w:r>
      <w:r w:rsidRPr="00500940">
        <w:rPr>
          <w:b w:val="0"/>
          <w:bCs w:val="0"/>
          <w:sz w:val="22"/>
          <w:szCs w:val="22"/>
        </w:rPr>
        <w:t>;</w:t>
      </w:r>
    </w:p>
    <w:p w:rsidR="00A2504E" w:rsidRPr="00500940" w:rsidRDefault="00A2504E" w:rsidP="003E0323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</w:p>
    <w:p w:rsidR="00A2504E" w:rsidRDefault="00A2504E" w:rsidP="00AF2783">
      <w:pPr>
        <w:pStyle w:val="BodyText2"/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 xml:space="preserve">za jeden dyżur w soboty, niedziele </w:t>
      </w:r>
      <w:r>
        <w:rPr>
          <w:b w:val="0"/>
          <w:bCs w:val="0"/>
          <w:sz w:val="22"/>
          <w:szCs w:val="22"/>
        </w:rPr>
        <w:t xml:space="preserve">(12 godzinny) </w:t>
      </w:r>
    </w:p>
    <w:p w:rsidR="00A2504E" w:rsidRDefault="00A2504E" w:rsidP="00BF7A3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360" w:firstLine="348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…………………………..…….... zł. brutto</w:t>
      </w:r>
      <w:r w:rsidRPr="00500940">
        <w:rPr>
          <w:b w:val="0"/>
          <w:bCs w:val="0"/>
          <w:sz w:val="22"/>
          <w:szCs w:val="22"/>
        </w:rPr>
        <w:t xml:space="preserve"> </w:t>
      </w:r>
    </w:p>
    <w:p w:rsidR="00A2504E" w:rsidRDefault="00A2504E" w:rsidP="003E4157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360" w:firstLine="348"/>
        <w:jc w:val="both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>(słownie</w:t>
      </w:r>
      <w:r>
        <w:rPr>
          <w:b w:val="0"/>
          <w:bCs w:val="0"/>
          <w:sz w:val="22"/>
          <w:szCs w:val="22"/>
        </w:rPr>
        <w:t xml:space="preserve"> </w:t>
      </w:r>
      <w:r w:rsidRPr="00500940">
        <w:rPr>
          <w:b w:val="0"/>
          <w:bCs w:val="0"/>
          <w:sz w:val="22"/>
          <w:szCs w:val="22"/>
        </w:rPr>
        <w:t>:</w:t>
      </w:r>
      <w:r>
        <w:rPr>
          <w:b w:val="0"/>
          <w:bCs w:val="0"/>
          <w:sz w:val="22"/>
          <w:szCs w:val="22"/>
        </w:rPr>
        <w:t>……………………………………………………..……….</w:t>
      </w:r>
      <w:r w:rsidRPr="00500940">
        <w:rPr>
          <w:b w:val="0"/>
          <w:bCs w:val="0"/>
          <w:sz w:val="22"/>
          <w:szCs w:val="22"/>
        </w:rPr>
        <w:t>)</w:t>
      </w:r>
      <w:r>
        <w:rPr>
          <w:b w:val="0"/>
          <w:bCs w:val="0"/>
          <w:sz w:val="22"/>
          <w:szCs w:val="22"/>
        </w:rPr>
        <w:t xml:space="preserve"> brutto</w:t>
      </w:r>
      <w:r w:rsidRPr="00500940">
        <w:rPr>
          <w:b w:val="0"/>
          <w:bCs w:val="0"/>
          <w:sz w:val="22"/>
          <w:szCs w:val="22"/>
        </w:rPr>
        <w:t>;</w:t>
      </w:r>
    </w:p>
    <w:p w:rsidR="00A2504E" w:rsidRDefault="00A2504E" w:rsidP="003E0323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b w:val="0"/>
          <w:bCs w:val="0"/>
          <w:sz w:val="22"/>
          <w:szCs w:val="22"/>
        </w:rPr>
      </w:pPr>
    </w:p>
    <w:p w:rsidR="00A2504E" w:rsidRDefault="00A2504E" w:rsidP="00BF7A32">
      <w:pPr>
        <w:pStyle w:val="BodyText2"/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>za jeden dyżur w dni ustawowo wolne od pracy</w:t>
      </w:r>
      <w:r>
        <w:rPr>
          <w:b w:val="0"/>
          <w:bCs w:val="0"/>
          <w:sz w:val="22"/>
          <w:szCs w:val="22"/>
        </w:rPr>
        <w:t xml:space="preserve"> (12 godzinny) …………………………..…….... zł. brutto</w:t>
      </w:r>
      <w:r w:rsidRPr="00500940">
        <w:rPr>
          <w:b w:val="0"/>
          <w:bCs w:val="0"/>
          <w:sz w:val="22"/>
          <w:szCs w:val="22"/>
        </w:rPr>
        <w:t xml:space="preserve"> </w:t>
      </w:r>
    </w:p>
    <w:p w:rsidR="00A2504E" w:rsidRDefault="00A2504E" w:rsidP="00BF7A3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360" w:firstLine="348"/>
        <w:jc w:val="both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>(słownie</w:t>
      </w:r>
      <w:r>
        <w:rPr>
          <w:b w:val="0"/>
          <w:bCs w:val="0"/>
          <w:sz w:val="22"/>
          <w:szCs w:val="22"/>
        </w:rPr>
        <w:t xml:space="preserve"> </w:t>
      </w:r>
      <w:r w:rsidRPr="00500940">
        <w:rPr>
          <w:b w:val="0"/>
          <w:bCs w:val="0"/>
          <w:sz w:val="22"/>
          <w:szCs w:val="22"/>
        </w:rPr>
        <w:t>:</w:t>
      </w:r>
      <w:r>
        <w:rPr>
          <w:b w:val="0"/>
          <w:bCs w:val="0"/>
          <w:sz w:val="22"/>
          <w:szCs w:val="22"/>
        </w:rPr>
        <w:t>……………………………………………………..……….</w:t>
      </w:r>
      <w:r w:rsidRPr="00500940">
        <w:rPr>
          <w:b w:val="0"/>
          <w:bCs w:val="0"/>
          <w:sz w:val="22"/>
          <w:szCs w:val="22"/>
        </w:rPr>
        <w:t>)</w:t>
      </w:r>
      <w:r>
        <w:rPr>
          <w:b w:val="0"/>
          <w:bCs w:val="0"/>
          <w:sz w:val="22"/>
          <w:szCs w:val="22"/>
        </w:rPr>
        <w:t xml:space="preserve"> brutto</w:t>
      </w:r>
      <w:r w:rsidRPr="00500940">
        <w:rPr>
          <w:b w:val="0"/>
          <w:bCs w:val="0"/>
          <w:sz w:val="22"/>
          <w:szCs w:val="22"/>
        </w:rPr>
        <w:t>;</w:t>
      </w:r>
    </w:p>
    <w:p w:rsidR="00A2504E" w:rsidRPr="00500940" w:rsidRDefault="00A2504E" w:rsidP="003E0323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b w:val="0"/>
          <w:bCs w:val="0"/>
          <w:sz w:val="22"/>
          <w:szCs w:val="22"/>
        </w:rPr>
      </w:pPr>
    </w:p>
    <w:p w:rsidR="00A2504E" w:rsidRPr="005574D6" w:rsidRDefault="00A2504E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5574D6">
        <w:rPr>
          <w:rFonts w:ascii="Times New Roman" w:hAnsi="Times New Roman"/>
          <w:sz w:val="22"/>
          <w:szCs w:val="22"/>
        </w:rPr>
        <w:t>Należność za dany okres rozliczeniowy stanowi iloczyn ilości dyżurów i kwoty za dany dyżur.</w:t>
      </w:r>
    </w:p>
    <w:p w:rsidR="00A2504E" w:rsidRPr="005574D6" w:rsidRDefault="00A2504E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Okresem rozliczeniowym jest miesiąc kalendarzowy o ile rozwiązanie umowy nie nastąpi wcześniej.</w:t>
      </w:r>
    </w:p>
    <w:p w:rsidR="00A2504E" w:rsidRPr="009E4D47" w:rsidRDefault="00A2504E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Przyjmujący zamówienie wystawia rachunek/fakturę, który należy doręczyć do Kancelarii WSOZ nie wcześniej niż 1-wszego i nie później niż 10-tego dnia po zakończeniu miesiąca rozliczeniowego lub rozwiązania umowy. Prawidłowo wystawiony rachunek/faktura po zatwierdzeniu przez Zastępcę Dyrektora ds. Lecznictwa jest podstawą do wypłaty wynagrodzenia w terminie 14 dni od dnia doręczenia rachunku/faktury przelewem na konto Przyjmującego zamówienie o numerze ……………………………………………………………………………</w:t>
      </w:r>
    </w:p>
    <w:p w:rsidR="00A2504E" w:rsidRPr="005574D6" w:rsidRDefault="00A2504E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5574D6">
        <w:rPr>
          <w:rFonts w:ascii="Times New Roman" w:hAnsi="Times New Roman"/>
          <w:sz w:val="22"/>
          <w:szCs w:val="22"/>
        </w:rPr>
        <w:t>Do rachunku/faktury należy dołączyć miesięczne zestawienie ilości poszczególnych dyżurów według wzoru stanowiącego załącznik nr 1 do niniejszej mowy oraz Ewidencję Czasu Kontraktu załącznik nr 2.</w:t>
      </w:r>
    </w:p>
    <w:p w:rsidR="00A2504E" w:rsidRPr="005574D6" w:rsidRDefault="00A2504E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5574D6">
        <w:rPr>
          <w:rFonts w:ascii="Times New Roman" w:hAnsi="Times New Roman"/>
          <w:sz w:val="22"/>
          <w:szCs w:val="22"/>
        </w:rPr>
        <w:t>Nieprawidłowo wystawiony rachunek/fakturę Udzielający zamówienia zwraca Przyjmującemu</w:t>
      </w:r>
      <w:r>
        <w:rPr>
          <w:rFonts w:ascii="Times New Roman" w:hAnsi="Times New Roman"/>
          <w:sz w:val="22"/>
          <w:szCs w:val="22"/>
        </w:rPr>
        <w:t xml:space="preserve"> zamówienie w terminie 2 dni od dnia jego doręczenia. </w:t>
      </w:r>
    </w:p>
    <w:p w:rsidR="00A2504E" w:rsidRPr="005574D6" w:rsidRDefault="00A2504E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Niezachowanie terminu złożenia rachunku/faktury oraz korekty rachunku/faktury za wykonane świadczenia opieki zdrowotnej powoduje przedłużenie terminu zapłaty, o którym jest mowa ust. 3, 4 do 21 dnia za wyjątkiem, gdy przyczyną nie złożenia w terminie rachunku/faktury lub korekty rachunku/faktury jest zawieszenie wykonywania świadczeń opieki zdrowotnej lub nagły przypadek losowy. </w:t>
      </w:r>
    </w:p>
    <w:p w:rsidR="00A2504E" w:rsidRPr="005574D6" w:rsidRDefault="00A2504E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osobiście rozlicza się z tytułu podatków związanych z uzyskiwanymi z niniejszej umowy dochodami oraz z tytułu ubezpieczenia społecznego i zdrowotnego. </w:t>
      </w:r>
    </w:p>
    <w:p w:rsidR="00A2504E" w:rsidRPr="005574D6" w:rsidRDefault="00A2504E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przypadku nie zachowania terminów wypłaty określonych w niniejszej umowie Przyjmujący zamówienie może obciążyć Udzielającego zamówienia odsetkami ustawowymi. </w:t>
      </w:r>
    </w:p>
    <w:p w:rsidR="00A2504E" w:rsidRPr="00180AD6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TERMIN OBOWIĄZYWANIA, ZMIANA I ROZWIĄZANIE UMOWY</w:t>
      </w: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§13</w:t>
      </w: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A2504E" w:rsidRPr="00607E33" w:rsidRDefault="00A2504E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Umowa zostaje zawarta na czas określony od  01.07.2018r. do 30.04.2019r. </w:t>
      </w:r>
    </w:p>
    <w:p w:rsidR="00A2504E" w:rsidRDefault="00A2504E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Umowa wygasa z dniem 30.04.2019r.</w:t>
      </w:r>
    </w:p>
    <w:p w:rsidR="00A2504E" w:rsidRDefault="00A2504E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Umowa może być rozwiązana przez Udzielającego zamówienia / Przyjmującego zamówienie przed upływem terminu: </w:t>
      </w: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za pisemnym porozumieniem stron umowy w uzgodnionym przez strony terminie, </w:t>
      </w:r>
    </w:p>
    <w:p w:rsidR="00A2504E" w:rsidRDefault="00A2504E" w:rsidP="004C539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za uprzednim 1-miesięcznym wypowiedzeniem w razie okoliczności przewidzianych poniżej w szczególności: </w:t>
      </w:r>
    </w:p>
    <w:p w:rsidR="00A2504E" w:rsidRPr="00AF2783" w:rsidRDefault="00A2504E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wypowiedzenia umowy przez NFZ, </w:t>
      </w:r>
    </w:p>
    <w:p w:rsidR="00A2504E" w:rsidRDefault="00A2504E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określenie przez NFZ niższych stawek za świadczenia przewidziane w niniejszej umowie,</w:t>
      </w:r>
    </w:p>
    <w:p w:rsidR="00A2504E" w:rsidRDefault="00A2504E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ograniczenia dostępności świadczeń, zawężenia ich zakresu lub ich nieodpowiedniej jakości, </w:t>
      </w:r>
    </w:p>
    <w:p w:rsidR="00A2504E" w:rsidRDefault="00A2504E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 przekazywania wymaganych sprawozdań, informacji, rozliczeń, </w:t>
      </w:r>
    </w:p>
    <w:p w:rsidR="00A2504E" w:rsidRDefault="00A2504E" w:rsidP="00BF7A32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uzasadnionych skarg pacjentów, gdy wynikają one z rażącego naruszenia przepisów; </w:t>
      </w: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c) na piśmie ze skutkiem natychmiastowym z powodu: </w:t>
      </w:r>
    </w:p>
    <w:p w:rsidR="00A2504E" w:rsidRDefault="00A2504E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rażącego naruszenia obowiązujących w WSOZ przepisów, </w:t>
      </w:r>
    </w:p>
    <w:p w:rsidR="00A2504E" w:rsidRPr="002F36B5" w:rsidRDefault="00A2504E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 doręczenia przez Przyjmującego zamówienie w ciągu 14 dni od podpisania niniejszej umowy kopii polisy ubezpieczenia OC lub nie dostarczenia kopii nowej polisy tego ubezpieczenia w przypadku upływu terminu obowiązywania poprzedniej polisy. </w:t>
      </w:r>
    </w:p>
    <w:p w:rsidR="00A2504E" w:rsidRPr="002F36B5" w:rsidRDefault="00A2504E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</w:t>
      </w:r>
      <w:r w:rsidRPr="002F36B5">
        <w:rPr>
          <w:rFonts w:ascii="Times New Roman" w:hAnsi="Times New Roman"/>
          <w:sz w:val="22"/>
          <w:szCs w:val="22"/>
        </w:rPr>
        <w:t>może wypowiedzieć umowę z zachowaniem 1 miesięcznego okresu wypowiedzenia</w:t>
      </w:r>
      <w:r>
        <w:rPr>
          <w:rFonts w:ascii="Times New Roman" w:hAnsi="Times New Roman"/>
          <w:sz w:val="22"/>
          <w:szCs w:val="22"/>
        </w:rPr>
        <w:t xml:space="preserve"> na koniec miesiąca</w:t>
      </w:r>
      <w:r w:rsidRPr="002F36B5">
        <w:rPr>
          <w:rFonts w:ascii="Times New Roman" w:hAnsi="Times New Roman"/>
          <w:sz w:val="22"/>
          <w:szCs w:val="22"/>
        </w:rPr>
        <w:t xml:space="preserve">, w razie nie wypłacenia lub nieterminowego wypłacania należności przez Udzielającego zamówienia. Wypowiedzenie umowy przez Przyjmującego zamówienie dla swej skuteczności powinno być poprzedzone pisemnym wezwaniem o zapłatę zaległej należności, skierowanym do Udzielającego zamówienia. </w:t>
      </w:r>
    </w:p>
    <w:p w:rsidR="00A2504E" w:rsidRPr="002F36B5" w:rsidRDefault="00A2504E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</w:t>
      </w:r>
      <w:r w:rsidRPr="002F36B5">
        <w:rPr>
          <w:rFonts w:ascii="Times New Roman" w:hAnsi="Times New Roman"/>
          <w:sz w:val="22"/>
          <w:szCs w:val="22"/>
        </w:rPr>
        <w:t xml:space="preserve">może wypowiedzieć umowę przed terminem określonym </w:t>
      </w:r>
      <w:r>
        <w:rPr>
          <w:rFonts w:ascii="Times New Roman" w:hAnsi="Times New Roman"/>
          <w:sz w:val="22"/>
          <w:szCs w:val="22"/>
        </w:rPr>
        <w:t>w § 13</w:t>
      </w:r>
      <w:r w:rsidRPr="002F36B5">
        <w:rPr>
          <w:rFonts w:ascii="Times New Roman" w:hAnsi="Times New Roman"/>
          <w:sz w:val="22"/>
          <w:szCs w:val="22"/>
        </w:rPr>
        <w:t xml:space="preserve"> z zachowaniem </w:t>
      </w:r>
      <w:r w:rsidRPr="00607E33">
        <w:rPr>
          <w:rFonts w:ascii="Times New Roman" w:hAnsi="Times New Roman"/>
          <w:sz w:val="22"/>
          <w:szCs w:val="22"/>
        </w:rPr>
        <w:t>1 miesięcznego okresu wypowiedzenia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607E33">
        <w:rPr>
          <w:rFonts w:ascii="Times New Roman" w:hAnsi="Times New Roman"/>
          <w:sz w:val="22"/>
          <w:szCs w:val="22"/>
        </w:rPr>
        <w:t>na koniec miesiąca</w:t>
      </w:r>
      <w:r w:rsidRPr="002F36B5">
        <w:rPr>
          <w:rFonts w:ascii="Times New Roman" w:hAnsi="Times New Roman"/>
          <w:sz w:val="22"/>
          <w:szCs w:val="22"/>
        </w:rPr>
        <w:t>, w przypadku wystąpienia okoliczności uniemożliwiających Udzielającemu zamówienie wykonanie postanowień umowy.</w:t>
      </w:r>
    </w:p>
    <w:p w:rsidR="00A2504E" w:rsidRPr="00736D8C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KONTROLA</w:t>
      </w: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§14</w:t>
      </w:r>
    </w:p>
    <w:p w:rsidR="00A2504E" w:rsidRDefault="00A2504E" w:rsidP="003E0323">
      <w:pPr>
        <w:pStyle w:val="Defaul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zobowiązuje się poddać kontroli ze strony Udzielającego zamówienia, osób przez niego upoważnionych oraz ze strony podmiotu kontrolującego Udzielającego zamówienia w szczególności w zakresie: </w:t>
      </w:r>
    </w:p>
    <w:p w:rsidR="00A2504E" w:rsidRDefault="00A2504E" w:rsidP="003E0323">
      <w:pPr>
        <w:pStyle w:val="Defaul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zakresu, sposobu i jakości udzielanych świadczeń zdrowotnych, </w:t>
      </w:r>
    </w:p>
    <w:p w:rsidR="00A2504E" w:rsidRDefault="00A2504E" w:rsidP="003E0323">
      <w:pPr>
        <w:pStyle w:val="Defaul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prawidłowości prowadzonej dokumentacji medycznej i jej przekazywania Udzielającemu zamówienie, </w:t>
      </w:r>
    </w:p>
    <w:p w:rsidR="00A2504E" w:rsidRDefault="00A2504E" w:rsidP="003E0323">
      <w:pPr>
        <w:pStyle w:val="Defaul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przestrzegania przepisów BHP, PPOŻ i innych wynikających z obowiązujących przepisów prawa, regulaminów i zarządzeń Udzielającego zamówienia. </w:t>
      </w:r>
    </w:p>
    <w:p w:rsidR="00A2504E" w:rsidRDefault="00A2504E" w:rsidP="003E0323">
      <w:pPr>
        <w:pStyle w:val="Default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Zasady i warunki kontroli pod względem formalnym i merytorycznym określają obowiązujące przepisy i umowy Udzielającego zamówienia zawarte z NFZ. </w:t>
      </w: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§15</w:t>
      </w: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ODPOWIEDZIALNOŚC ZA SZKODĘ</w:t>
      </w: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504E" w:rsidRPr="00381054" w:rsidRDefault="00A2504E" w:rsidP="00241146">
      <w:pPr>
        <w:pStyle w:val="Domylne"/>
        <w:widowControl w:val="0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W przypadku naruszenia przez Przyjmującego zamówienie obowiązków określonych niniejszą umową Udzielający zamówienia może wymierzyć Przyjmującemu zamówienie karę pieniężną </w:t>
      </w:r>
      <w:r>
        <w:rPr>
          <w:rFonts w:ascii="Times New Roman" w:hAnsi="Times New Roman"/>
          <w:color w:val="auto"/>
          <w:u w:color="000000"/>
        </w:rPr>
        <w:t>za każde naruszenie</w:t>
      </w:r>
      <w:r>
        <w:rPr>
          <w:rFonts w:ascii="Times New Roman" w:hAnsi="Times New Roman"/>
          <w:u w:color="000000"/>
        </w:rPr>
        <w:t xml:space="preserve"> w wysokości do 50% wynagrodzenia określone</w:t>
      </w:r>
      <w:r w:rsidRPr="005574D6">
        <w:rPr>
          <w:rFonts w:ascii="Times New Roman" w:hAnsi="Times New Roman"/>
          <w:color w:val="auto"/>
          <w:u w:color="000000"/>
        </w:rPr>
        <w:t>go w § 12.1.</w:t>
      </w:r>
      <w:r>
        <w:rPr>
          <w:rFonts w:ascii="Times New Roman" w:hAnsi="Times New Roman"/>
          <w:color w:val="auto"/>
          <w:u w:color="000000"/>
        </w:rPr>
        <w:t xml:space="preserve"> </w:t>
      </w:r>
    </w:p>
    <w:p w:rsidR="00A2504E" w:rsidRPr="00500940" w:rsidRDefault="00A2504E" w:rsidP="00241146">
      <w:pPr>
        <w:pStyle w:val="Domylne"/>
        <w:widowControl w:val="0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W kolejnym okresie rozliczeniowym w przypadku ponownego rażącego naruszenia obowiązków Udzielający zamówienia ma prawo wymierzyć karę w wysokości miesięcznego wynagrodzenia określonego w </w:t>
      </w:r>
      <w:r w:rsidRPr="005574D6">
        <w:rPr>
          <w:rFonts w:ascii="Times New Roman" w:hAnsi="Times New Roman"/>
          <w:color w:val="auto"/>
          <w:u w:color="000000"/>
        </w:rPr>
        <w:t>§ 12.1.</w:t>
      </w:r>
    </w:p>
    <w:p w:rsidR="00A2504E" w:rsidRDefault="00A2504E" w:rsidP="00241146">
      <w:pPr>
        <w:pStyle w:val="Domylne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Egzekucja kary pieniężnej może nastąpić poprzez jej potrącenie z wynagrodzenia przysługującego Przyjmującemu  zamówienie na co on wyraża zgodę.</w:t>
      </w:r>
    </w:p>
    <w:p w:rsidR="00A2504E" w:rsidRDefault="00A2504E" w:rsidP="00241146">
      <w:pPr>
        <w:pStyle w:val="Domylne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Jeżeli kara umowna nie pokryje szkody Udzielający zamówienia ma prawo żądania odszkodowania na zasadach ogólnych. </w:t>
      </w: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§16</w:t>
      </w: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Udzielający zamówienia i Przyjmujący zamówienie ponoszą solidarną odpowiedzialność za szkody wyrządzone przy udzielaniu świadczeń zdrowotnych. </w:t>
      </w: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POSTANOWIENIA KOŃCOWE</w:t>
      </w: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§17</w:t>
      </w: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Przyjmującego zamówienie obowiązuje zakaz pobierania jakichkolwiek opłat na własną rzecz od pacjentów lub ich opiekunów z tytułu udzielania świadczeń będących przedmiotem umowy w obiektach Udzielającego zamówienia pod rygorem rozwiązania umowy ze skutkiem natychmiastowym. </w:t>
      </w: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§18</w:t>
      </w:r>
    </w:p>
    <w:p w:rsidR="00A2504E" w:rsidRDefault="00A2504E" w:rsidP="00241146">
      <w:pPr>
        <w:pStyle w:val="Defaul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Wszelkie zmiany niniejszej umowy wymagają formy pisemnej pod rygorem nieważności. </w:t>
      </w:r>
    </w:p>
    <w:p w:rsidR="00A2504E" w:rsidRPr="00F007C3" w:rsidRDefault="00A2504E" w:rsidP="00241146">
      <w:pPr>
        <w:pStyle w:val="Domylne"/>
        <w:widowControl w:val="0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0158F2">
        <w:rPr>
          <w:rFonts w:ascii="Times New Roman" w:hAnsi="Times New Roman"/>
          <w:u w:color="000000"/>
        </w:rPr>
        <w:t xml:space="preserve">W sprawach nieuregulowanych niniejszą umową mają zastosowanie przepisy Kodeksu Cywilnego oraz innych przepisów a w szczególności: Ustawa z dnia 15 kwietnia 2011r. o działalności leczniczej (Dz.U.2015.618 j.t ze zm), Ustawa z 27 sierpnia 2004r. o świadczeniach opieki zdrowotnej finansowanych </w:t>
      </w:r>
      <w:r w:rsidRPr="00F007C3">
        <w:rPr>
          <w:rFonts w:ascii="Times New Roman" w:hAnsi="Times New Roman"/>
          <w:u w:color="000000"/>
        </w:rPr>
        <w:t xml:space="preserve">ze środków publicznych (Dz.U.2015.581 ze zm). </w:t>
      </w:r>
      <w:r w:rsidRPr="00F007C3">
        <w:rPr>
          <w:rFonts w:ascii="Times New Roman" w:hAnsi="Times New Roman"/>
        </w:rPr>
        <w:t xml:space="preserve"> </w:t>
      </w:r>
    </w:p>
    <w:p w:rsidR="00A2504E" w:rsidRDefault="00A2504E" w:rsidP="00241146">
      <w:pPr>
        <w:pStyle w:val="Defaul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Spory wynikające z niniejszej umowy Strony będą rozstrzygały w drodze negocjacji, a w braku porozumienia spory rozstrzyga właściwy miejscowo sąd. </w:t>
      </w:r>
    </w:p>
    <w:p w:rsidR="00A2504E" w:rsidRDefault="00A2504E" w:rsidP="00241146">
      <w:pPr>
        <w:pStyle w:val="Defaul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Umowę sporządzono w dwóch jednobrzmiących egzemplarzach, po jednym dla każdej ze stron. </w:t>
      </w: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A2504E" w:rsidRDefault="00A2504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A2504E" w:rsidRDefault="00A2504E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Przyjmujący zamówienie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Udzielający zamówienie</w:t>
      </w:r>
    </w:p>
    <w:p w:rsidR="00A2504E" w:rsidRDefault="00A2504E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A2504E" w:rsidRDefault="00A2504E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A2504E" w:rsidRPr="00391FE9" w:rsidRDefault="00A2504E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……………………………..</w:t>
      </w:r>
    </w:p>
    <w:p w:rsidR="00A2504E" w:rsidRDefault="00A2504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br w:type="page"/>
      </w:r>
    </w:p>
    <w:p w:rsidR="00A2504E" w:rsidRPr="00477D84" w:rsidRDefault="00A2504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  <w:r w:rsidRPr="00477D84">
        <w:rPr>
          <w:b/>
          <w:bCs/>
          <w:sz w:val="22"/>
          <w:szCs w:val="22"/>
        </w:rPr>
        <w:t xml:space="preserve"> do Umowy </w:t>
      </w: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A2504E" w:rsidRPr="00B53AD9" w:rsidRDefault="00A2504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…………………………………….</w:t>
      </w:r>
    </w:p>
    <w:p w:rsidR="00A2504E" w:rsidRPr="00B53AD9" w:rsidRDefault="00A2504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2"/>
          <w:szCs w:val="12"/>
        </w:rPr>
      </w:pPr>
      <w:r w:rsidRPr="00B53AD9">
        <w:rPr>
          <w:b/>
          <w:bCs/>
          <w:sz w:val="12"/>
          <w:szCs w:val="12"/>
        </w:rPr>
        <w:t>Imię i nazwisko</w:t>
      </w:r>
    </w:p>
    <w:p w:rsidR="00A2504E" w:rsidRDefault="00A2504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A2504E" w:rsidRPr="00B53AD9" w:rsidRDefault="00A2504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……………………………………………………………………………</w:t>
      </w:r>
    </w:p>
    <w:p w:rsidR="00A2504E" w:rsidRDefault="00A2504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  <w:r w:rsidRPr="00B53AD9">
        <w:rPr>
          <w:b/>
          <w:bCs/>
          <w:sz w:val="14"/>
          <w:szCs w:val="14"/>
        </w:rPr>
        <w:t>Miesiąc, rok</w:t>
      </w:r>
    </w:p>
    <w:p w:rsidR="00A2504E" w:rsidRDefault="00A2504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A2504E" w:rsidRPr="00B53AD9" w:rsidRDefault="00A2504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1156"/>
        <w:gridCol w:w="1121"/>
        <w:gridCol w:w="1233"/>
        <w:gridCol w:w="2600"/>
        <w:gridCol w:w="2494"/>
      </w:tblGrid>
      <w:tr w:rsidR="00A2504E" w:rsidRPr="008D0E3F" w:rsidTr="004B06BF">
        <w:trPr>
          <w:jc w:val="center"/>
        </w:trPr>
        <w:tc>
          <w:tcPr>
            <w:tcW w:w="9356" w:type="dxa"/>
            <w:gridSpan w:val="6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360" w:lineRule="auto"/>
              <w:jc w:val="center"/>
              <w:rPr>
                <w:b/>
              </w:rPr>
            </w:pPr>
            <w:r w:rsidRPr="00B55A87">
              <w:rPr>
                <w:b/>
              </w:rPr>
              <w:t>MIESIĘCZNE ZESTAWIENIE UDZIELANYCH ŚWIADCZEŃ</w:t>
            </w:r>
          </w:p>
        </w:tc>
      </w:tr>
      <w:tr w:rsidR="00A2504E" w:rsidRPr="003B2C10" w:rsidTr="004B06BF">
        <w:trPr>
          <w:jc w:val="center"/>
        </w:trPr>
        <w:tc>
          <w:tcPr>
            <w:tcW w:w="571" w:type="dxa"/>
            <w:vAlign w:val="center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180" w:type="dxa"/>
            <w:vAlign w:val="center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142" w:type="dxa"/>
            <w:vAlign w:val="center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od godz.</w:t>
            </w:r>
          </w:p>
        </w:tc>
        <w:tc>
          <w:tcPr>
            <w:tcW w:w="1251" w:type="dxa"/>
            <w:vAlign w:val="center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do godziny</w:t>
            </w:r>
          </w:p>
        </w:tc>
        <w:tc>
          <w:tcPr>
            <w:tcW w:w="2660" w:type="dxa"/>
            <w:vAlign w:val="center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Kwota ś</w:t>
            </w:r>
            <w:r w:rsidRPr="00B55A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wiadczenia w ramach dyżuru od poniedziałku do piątku</w:t>
            </w:r>
          </w:p>
        </w:tc>
        <w:tc>
          <w:tcPr>
            <w:tcW w:w="2552" w:type="dxa"/>
            <w:vAlign w:val="center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Kwota świadczenia w ramach dyżuru w soboty niedziele i święta</w:t>
            </w:r>
          </w:p>
        </w:tc>
      </w:tr>
      <w:tr w:rsidR="00A2504E" w:rsidRPr="003B2C10" w:rsidTr="004B06BF">
        <w:trPr>
          <w:jc w:val="center"/>
        </w:trPr>
        <w:tc>
          <w:tcPr>
            <w:tcW w:w="571" w:type="dxa"/>
          </w:tcPr>
          <w:p w:rsidR="00A2504E" w:rsidRPr="00B55A87" w:rsidRDefault="00A2504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2504E" w:rsidRPr="003B2C10" w:rsidTr="004B06BF">
        <w:trPr>
          <w:jc w:val="center"/>
        </w:trPr>
        <w:tc>
          <w:tcPr>
            <w:tcW w:w="571" w:type="dxa"/>
          </w:tcPr>
          <w:p w:rsidR="00A2504E" w:rsidRPr="00B55A87" w:rsidRDefault="00A2504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2504E" w:rsidRPr="003B2C10" w:rsidTr="004B06BF">
        <w:trPr>
          <w:jc w:val="center"/>
        </w:trPr>
        <w:tc>
          <w:tcPr>
            <w:tcW w:w="571" w:type="dxa"/>
          </w:tcPr>
          <w:p w:rsidR="00A2504E" w:rsidRPr="00B55A87" w:rsidRDefault="00A2504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2504E" w:rsidRPr="003B2C10" w:rsidTr="004B06BF">
        <w:trPr>
          <w:jc w:val="center"/>
        </w:trPr>
        <w:tc>
          <w:tcPr>
            <w:tcW w:w="571" w:type="dxa"/>
          </w:tcPr>
          <w:p w:rsidR="00A2504E" w:rsidRPr="00B55A87" w:rsidRDefault="00A2504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2504E" w:rsidRPr="003B2C10" w:rsidTr="004B06BF">
        <w:trPr>
          <w:jc w:val="center"/>
        </w:trPr>
        <w:tc>
          <w:tcPr>
            <w:tcW w:w="571" w:type="dxa"/>
          </w:tcPr>
          <w:p w:rsidR="00A2504E" w:rsidRPr="00B55A87" w:rsidRDefault="00A2504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2504E" w:rsidRPr="003B2C10" w:rsidTr="004B06BF">
        <w:trPr>
          <w:jc w:val="center"/>
        </w:trPr>
        <w:tc>
          <w:tcPr>
            <w:tcW w:w="571" w:type="dxa"/>
          </w:tcPr>
          <w:p w:rsidR="00A2504E" w:rsidRPr="00B55A87" w:rsidRDefault="00A2504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2504E" w:rsidRPr="003B2C10" w:rsidTr="004B06BF">
        <w:trPr>
          <w:jc w:val="center"/>
        </w:trPr>
        <w:tc>
          <w:tcPr>
            <w:tcW w:w="571" w:type="dxa"/>
          </w:tcPr>
          <w:p w:rsidR="00A2504E" w:rsidRPr="00B55A87" w:rsidRDefault="00A2504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2504E" w:rsidRPr="003B2C10" w:rsidTr="004B06BF">
        <w:trPr>
          <w:jc w:val="center"/>
        </w:trPr>
        <w:tc>
          <w:tcPr>
            <w:tcW w:w="571" w:type="dxa"/>
          </w:tcPr>
          <w:p w:rsidR="00A2504E" w:rsidRPr="00B55A87" w:rsidRDefault="00A2504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2504E" w:rsidRPr="003B2C10" w:rsidTr="004B06BF">
        <w:trPr>
          <w:jc w:val="center"/>
        </w:trPr>
        <w:tc>
          <w:tcPr>
            <w:tcW w:w="571" w:type="dxa"/>
          </w:tcPr>
          <w:p w:rsidR="00A2504E" w:rsidRPr="00B55A87" w:rsidRDefault="00A2504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2504E" w:rsidRPr="003B2C10" w:rsidTr="004B06BF">
        <w:trPr>
          <w:jc w:val="center"/>
        </w:trPr>
        <w:tc>
          <w:tcPr>
            <w:tcW w:w="571" w:type="dxa"/>
          </w:tcPr>
          <w:p w:rsidR="00A2504E" w:rsidRPr="00B55A87" w:rsidRDefault="00A2504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2504E" w:rsidRPr="003B2C10" w:rsidTr="004B06BF">
        <w:trPr>
          <w:jc w:val="center"/>
        </w:trPr>
        <w:tc>
          <w:tcPr>
            <w:tcW w:w="571" w:type="dxa"/>
          </w:tcPr>
          <w:p w:rsidR="00A2504E" w:rsidRPr="00B55A87" w:rsidRDefault="00A2504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2504E" w:rsidRPr="003B2C10" w:rsidTr="004B06BF">
        <w:trPr>
          <w:jc w:val="center"/>
        </w:trPr>
        <w:tc>
          <w:tcPr>
            <w:tcW w:w="571" w:type="dxa"/>
          </w:tcPr>
          <w:p w:rsidR="00A2504E" w:rsidRPr="00B55A87" w:rsidRDefault="00A2504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2504E" w:rsidRPr="003B2C10" w:rsidTr="004B06BF">
        <w:trPr>
          <w:jc w:val="center"/>
        </w:trPr>
        <w:tc>
          <w:tcPr>
            <w:tcW w:w="571" w:type="dxa"/>
          </w:tcPr>
          <w:p w:rsidR="00A2504E" w:rsidRPr="00B55A87" w:rsidRDefault="00A2504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2504E" w:rsidRPr="003B2C10" w:rsidTr="004B06BF">
        <w:trPr>
          <w:jc w:val="center"/>
        </w:trPr>
        <w:tc>
          <w:tcPr>
            <w:tcW w:w="571" w:type="dxa"/>
          </w:tcPr>
          <w:p w:rsidR="00A2504E" w:rsidRPr="00B55A87" w:rsidRDefault="00A2504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2504E" w:rsidRPr="003B2C10" w:rsidTr="004B06BF">
        <w:trPr>
          <w:jc w:val="center"/>
        </w:trPr>
        <w:tc>
          <w:tcPr>
            <w:tcW w:w="571" w:type="dxa"/>
          </w:tcPr>
          <w:p w:rsidR="00A2504E" w:rsidRPr="00B55A87" w:rsidRDefault="00A2504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2504E" w:rsidRPr="003B2C10" w:rsidTr="004B06BF">
        <w:trPr>
          <w:jc w:val="center"/>
        </w:trPr>
        <w:tc>
          <w:tcPr>
            <w:tcW w:w="571" w:type="dxa"/>
          </w:tcPr>
          <w:p w:rsidR="00A2504E" w:rsidRPr="00B55A87" w:rsidRDefault="00A2504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2504E" w:rsidRPr="003B2C10" w:rsidTr="004B06BF">
        <w:trPr>
          <w:jc w:val="center"/>
        </w:trPr>
        <w:tc>
          <w:tcPr>
            <w:tcW w:w="571" w:type="dxa"/>
          </w:tcPr>
          <w:p w:rsidR="00A2504E" w:rsidRPr="00B55A87" w:rsidRDefault="00A2504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2504E" w:rsidRPr="003B2C10" w:rsidTr="004B06BF">
        <w:trPr>
          <w:jc w:val="center"/>
        </w:trPr>
        <w:tc>
          <w:tcPr>
            <w:tcW w:w="571" w:type="dxa"/>
          </w:tcPr>
          <w:p w:rsidR="00A2504E" w:rsidRPr="00B55A87" w:rsidRDefault="00A2504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2504E" w:rsidRPr="003B2C10" w:rsidTr="004B06BF">
        <w:trPr>
          <w:jc w:val="center"/>
        </w:trPr>
        <w:tc>
          <w:tcPr>
            <w:tcW w:w="571" w:type="dxa"/>
          </w:tcPr>
          <w:p w:rsidR="00A2504E" w:rsidRPr="00B55A87" w:rsidRDefault="00A2504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2504E" w:rsidRPr="003B2C10" w:rsidTr="004B06BF">
        <w:trPr>
          <w:jc w:val="center"/>
        </w:trPr>
        <w:tc>
          <w:tcPr>
            <w:tcW w:w="571" w:type="dxa"/>
          </w:tcPr>
          <w:p w:rsidR="00A2504E" w:rsidRPr="00B55A87" w:rsidRDefault="00A2504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2504E" w:rsidRPr="003B2C10" w:rsidTr="004B06BF">
        <w:trPr>
          <w:jc w:val="center"/>
        </w:trPr>
        <w:tc>
          <w:tcPr>
            <w:tcW w:w="571" w:type="dxa"/>
          </w:tcPr>
          <w:p w:rsidR="00A2504E" w:rsidRPr="00B55A87" w:rsidRDefault="00A2504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2504E" w:rsidRPr="003B2C10" w:rsidTr="004B06BF">
        <w:trPr>
          <w:jc w:val="center"/>
        </w:trPr>
        <w:tc>
          <w:tcPr>
            <w:tcW w:w="571" w:type="dxa"/>
          </w:tcPr>
          <w:p w:rsidR="00A2504E" w:rsidRPr="00B55A87" w:rsidRDefault="00A2504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2504E" w:rsidRPr="003B2C10" w:rsidTr="004B06BF">
        <w:trPr>
          <w:jc w:val="center"/>
        </w:trPr>
        <w:tc>
          <w:tcPr>
            <w:tcW w:w="571" w:type="dxa"/>
          </w:tcPr>
          <w:p w:rsidR="00A2504E" w:rsidRPr="00B55A87" w:rsidRDefault="00A2504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2504E" w:rsidRPr="003B2C10" w:rsidTr="004B06BF">
        <w:trPr>
          <w:jc w:val="center"/>
        </w:trPr>
        <w:tc>
          <w:tcPr>
            <w:tcW w:w="571" w:type="dxa"/>
          </w:tcPr>
          <w:p w:rsidR="00A2504E" w:rsidRPr="00B55A87" w:rsidRDefault="00A2504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2504E" w:rsidRPr="003B2C10" w:rsidTr="004B06BF">
        <w:trPr>
          <w:jc w:val="center"/>
        </w:trPr>
        <w:tc>
          <w:tcPr>
            <w:tcW w:w="571" w:type="dxa"/>
          </w:tcPr>
          <w:p w:rsidR="00A2504E" w:rsidRPr="00B55A87" w:rsidRDefault="00A2504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2504E" w:rsidRPr="003B2C10" w:rsidTr="004B06BF">
        <w:trPr>
          <w:jc w:val="center"/>
        </w:trPr>
        <w:tc>
          <w:tcPr>
            <w:tcW w:w="571" w:type="dxa"/>
          </w:tcPr>
          <w:p w:rsidR="00A2504E" w:rsidRPr="00B55A87" w:rsidRDefault="00A2504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2504E" w:rsidRPr="003B2C10" w:rsidTr="004B06BF">
        <w:trPr>
          <w:jc w:val="center"/>
        </w:trPr>
        <w:tc>
          <w:tcPr>
            <w:tcW w:w="571" w:type="dxa"/>
          </w:tcPr>
          <w:p w:rsidR="00A2504E" w:rsidRPr="00B55A87" w:rsidRDefault="00A2504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2504E" w:rsidRPr="003B2C10" w:rsidTr="004B06BF">
        <w:trPr>
          <w:jc w:val="center"/>
        </w:trPr>
        <w:tc>
          <w:tcPr>
            <w:tcW w:w="571" w:type="dxa"/>
          </w:tcPr>
          <w:p w:rsidR="00A2504E" w:rsidRPr="00B55A87" w:rsidRDefault="00A2504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2504E" w:rsidRPr="003B2C10" w:rsidTr="004B06BF">
        <w:trPr>
          <w:jc w:val="center"/>
        </w:trPr>
        <w:tc>
          <w:tcPr>
            <w:tcW w:w="571" w:type="dxa"/>
          </w:tcPr>
          <w:p w:rsidR="00A2504E" w:rsidRPr="00B55A87" w:rsidRDefault="00A2504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2504E" w:rsidRPr="003B2C10" w:rsidTr="004B06BF">
        <w:trPr>
          <w:jc w:val="center"/>
        </w:trPr>
        <w:tc>
          <w:tcPr>
            <w:tcW w:w="571" w:type="dxa"/>
          </w:tcPr>
          <w:p w:rsidR="00A2504E" w:rsidRPr="00B55A87" w:rsidRDefault="00A2504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2504E" w:rsidRPr="003B2C10" w:rsidTr="004B06BF">
        <w:trPr>
          <w:jc w:val="center"/>
        </w:trPr>
        <w:tc>
          <w:tcPr>
            <w:tcW w:w="571" w:type="dxa"/>
          </w:tcPr>
          <w:p w:rsidR="00A2504E" w:rsidRPr="00B55A87" w:rsidRDefault="00A2504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2504E" w:rsidRPr="00B53AD9" w:rsidTr="004B06BF">
        <w:trPr>
          <w:jc w:val="center"/>
        </w:trPr>
        <w:tc>
          <w:tcPr>
            <w:tcW w:w="4144" w:type="dxa"/>
            <w:gridSpan w:val="4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B55A87">
              <w:rPr>
                <w:sz w:val="20"/>
                <w:szCs w:val="20"/>
              </w:rPr>
              <w:t>Razem ilość świadczeń</w:t>
            </w:r>
          </w:p>
        </w:tc>
        <w:tc>
          <w:tcPr>
            <w:tcW w:w="2660" w:type="dxa"/>
            <w:shd w:val="clear" w:color="auto" w:fill="D9D9D9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2504E" w:rsidRPr="00B53AD9" w:rsidTr="004B06BF">
        <w:trPr>
          <w:jc w:val="center"/>
        </w:trPr>
        <w:tc>
          <w:tcPr>
            <w:tcW w:w="4144" w:type="dxa"/>
            <w:gridSpan w:val="4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B55A87">
              <w:rPr>
                <w:sz w:val="20"/>
                <w:szCs w:val="20"/>
              </w:rPr>
              <w:t>Razem koszt świadczeń</w:t>
            </w:r>
          </w:p>
        </w:tc>
        <w:tc>
          <w:tcPr>
            <w:tcW w:w="2660" w:type="dxa"/>
            <w:shd w:val="clear" w:color="auto" w:fill="D9D9D9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A2504E" w:rsidRPr="00B53AD9" w:rsidRDefault="00A2504E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sz w:val="20"/>
          <w:szCs w:val="20"/>
        </w:rPr>
      </w:pPr>
    </w:p>
    <w:p w:rsidR="00A2504E" w:rsidRDefault="00A2504E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</w:pPr>
    </w:p>
    <w:p w:rsidR="00A2504E" w:rsidRDefault="00A2504E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</w:pPr>
      <w:r>
        <w:t>……………………………………………………….</w:t>
      </w:r>
    </w:p>
    <w:p w:rsidR="00A2504E" w:rsidRDefault="00A2504E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  <w:r w:rsidRPr="00B53AD9">
        <w:rPr>
          <w:sz w:val="16"/>
          <w:szCs w:val="16"/>
        </w:rPr>
        <w:t>podpis Udzielającego zamówienia</w:t>
      </w:r>
    </w:p>
    <w:p w:rsidR="00A2504E" w:rsidRDefault="00A2504E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</w:p>
    <w:p w:rsidR="00A2504E" w:rsidRDefault="00A2504E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A2504E" w:rsidRPr="00477D84" w:rsidRDefault="00A2504E" w:rsidP="00477D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Załącznik nr 2</w:t>
      </w:r>
      <w:r w:rsidRPr="00477D84">
        <w:rPr>
          <w:rFonts w:ascii="Times New Roman" w:hAnsi="Times New Roman" w:cs="Times New Roman"/>
          <w:b/>
          <w:bCs/>
          <w:sz w:val="22"/>
          <w:szCs w:val="22"/>
        </w:rPr>
        <w:t xml:space="preserve"> do Umowy</w:t>
      </w: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A2504E" w:rsidRDefault="00A2504E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hAnsi="Times New Roman"/>
          <w:bCs/>
          <w:sz w:val="20"/>
          <w:szCs w:val="20"/>
          <w:u w:color="000000"/>
        </w:rPr>
      </w:pPr>
    </w:p>
    <w:p w:rsidR="00A2504E" w:rsidRPr="00EE3C9A" w:rsidRDefault="00A2504E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hAnsi="Times New Roman"/>
          <w:bCs/>
          <w:sz w:val="20"/>
          <w:szCs w:val="20"/>
          <w:u w:color="000000"/>
        </w:rPr>
      </w:pPr>
    </w:p>
    <w:p w:rsidR="00A2504E" w:rsidRPr="00B53AD9" w:rsidRDefault="00A2504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…………………………………….</w:t>
      </w:r>
    </w:p>
    <w:p w:rsidR="00A2504E" w:rsidRPr="00B53AD9" w:rsidRDefault="00A2504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2"/>
          <w:szCs w:val="12"/>
        </w:rPr>
      </w:pPr>
      <w:r w:rsidRPr="00B53AD9">
        <w:rPr>
          <w:b/>
          <w:bCs/>
          <w:sz w:val="12"/>
          <w:szCs w:val="12"/>
        </w:rPr>
        <w:t>Imię i nazwisko</w:t>
      </w:r>
    </w:p>
    <w:p w:rsidR="00A2504E" w:rsidRDefault="00A2504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A2504E" w:rsidRPr="00B53AD9" w:rsidRDefault="00A2504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……………………………………………………………………………</w:t>
      </w:r>
    </w:p>
    <w:p w:rsidR="00A2504E" w:rsidRDefault="00A2504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Miesiąc, rok</w:t>
      </w:r>
    </w:p>
    <w:p w:rsidR="00A2504E" w:rsidRDefault="00A2504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A2504E" w:rsidRPr="00C76FE6" w:rsidRDefault="00A2504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2156"/>
        <w:gridCol w:w="1190"/>
        <w:gridCol w:w="1190"/>
        <w:gridCol w:w="2069"/>
      </w:tblGrid>
      <w:tr w:rsidR="00A2504E" w:rsidRPr="00C76FE6" w:rsidTr="004B06BF">
        <w:trPr>
          <w:jc w:val="center"/>
        </w:trPr>
        <w:tc>
          <w:tcPr>
            <w:tcW w:w="7258" w:type="dxa"/>
            <w:gridSpan w:val="5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EWIDENCJA CZASU KONTRAKTU</w:t>
            </w:r>
          </w:p>
        </w:tc>
      </w:tr>
      <w:tr w:rsidR="00A2504E" w:rsidRPr="008D0E3F" w:rsidTr="004B06BF">
        <w:trPr>
          <w:jc w:val="center"/>
        </w:trPr>
        <w:tc>
          <w:tcPr>
            <w:tcW w:w="653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156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19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od godz.</w:t>
            </w:r>
          </w:p>
        </w:tc>
        <w:tc>
          <w:tcPr>
            <w:tcW w:w="119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do godziny</w:t>
            </w:r>
          </w:p>
        </w:tc>
        <w:tc>
          <w:tcPr>
            <w:tcW w:w="2069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Ilość godzin </w:t>
            </w:r>
          </w:p>
        </w:tc>
      </w:tr>
      <w:tr w:rsidR="00A2504E" w:rsidRPr="00B53AD9" w:rsidTr="004B06BF">
        <w:trPr>
          <w:jc w:val="center"/>
        </w:trPr>
        <w:tc>
          <w:tcPr>
            <w:tcW w:w="653" w:type="dxa"/>
          </w:tcPr>
          <w:p w:rsidR="00A2504E" w:rsidRPr="00B55A87" w:rsidRDefault="00A2504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2504E" w:rsidRPr="00B53AD9" w:rsidTr="004B06BF">
        <w:trPr>
          <w:jc w:val="center"/>
        </w:trPr>
        <w:tc>
          <w:tcPr>
            <w:tcW w:w="653" w:type="dxa"/>
          </w:tcPr>
          <w:p w:rsidR="00A2504E" w:rsidRPr="00B55A87" w:rsidRDefault="00A2504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2504E" w:rsidRPr="00B53AD9" w:rsidTr="004B06BF">
        <w:trPr>
          <w:jc w:val="center"/>
        </w:trPr>
        <w:tc>
          <w:tcPr>
            <w:tcW w:w="653" w:type="dxa"/>
          </w:tcPr>
          <w:p w:rsidR="00A2504E" w:rsidRPr="00B55A87" w:rsidRDefault="00A2504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2504E" w:rsidRPr="00B53AD9" w:rsidTr="004B06BF">
        <w:trPr>
          <w:jc w:val="center"/>
        </w:trPr>
        <w:tc>
          <w:tcPr>
            <w:tcW w:w="653" w:type="dxa"/>
          </w:tcPr>
          <w:p w:rsidR="00A2504E" w:rsidRPr="00B55A87" w:rsidRDefault="00A2504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2504E" w:rsidRPr="00B53AD9" w:rsidTr="004B06BF">
        <w:trPr>
          <w:jc w:val="center"/>
        </w:trPr>
        <w:tc>
          <w:tcPr>
            <w:tcW w:w="653" w:type="dxa"/>
          </w:tcPr>
          <w:p w:rsidR="00A2504E" w:rsidRPr="00B55A87" w:rsidRDefault="00A2504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2504E" w:rsidRPr="00B53AD9" w:rsidTr="004B06BF">
        <w:trPr>
          <w:jc w:val="center"/>
        </w:trPr>
        <w:tc>
          <w:tcPr>
            <w:tcW w:w="653" w:type="dxa"/>
          </w:tcPr>
          <w:p w:rsidR="00A2504E" w:rsidRPr="00B55A87" w:rsidRDefault="00A2504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2504E" w:rsidRPr="00B53AD9" w:rsidTr="004B06BF">
        <w:trPr>
          <w:jc w:val="center"/>
        </w:trPr>
        <w:tc>
          <w:tcPr>
            <w:tcW w:w="653" w:type="dxa"/>
          </w:tcPr>
          <w:p w:rsidR="00A2504E" w:rsidRPr="00B55A87" w:rsidRDefault="00A2504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2504E" w:rsidRPr="00B53AD9" w:rsidTr="004B06BF">
        <w:trPr>
          <w:jc w:val="center"/>
        </w:trPr>
        <w:tc>
          <w:tcPr>
            <w:tcW w:w="653" w:type="dxa"/>
          </w:tcPr>
          <w:p w:rsidR="00A2504E" w:rsidRPr="00B55A87" w:rsidRDefault="00A2504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2504E" w:rsidRPr="00B53AD9" w:rsidTr="004B06BF">
        <w:trPr>
          <w:jc w:val="center"/>
        </w:trPr>
        <w:tc>
          <w:tcPr>
            <w:tcW w:w="653" w:type="dxa"/>
          </w:tcPr>
          <w:p w:rsidR="00A2504E" w:rsidRPr="00B55A87" w:rsidRDefault="00A2504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2504E" w:rsidRPr="00B53AD9" w:rsidTr="004B06BF">
        <w:trPr>
          <w:jc w:val="center"/>
        </w:trPr>
        <w:tc>
          <w:tcPr>
            <w:tcW w:w="653" w:type="dxa"/>
          </w:tcPr>
          <w:p w:rsidR="00A2504E" w:rsidRPr="00B55A87" w:rsidRDefault="00A2504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2504E" w:rsidRPr="00B53AD9" w:rsidTr="004B06BF">
        <w:trPr>
          <w:jc w:val="center"/>
        </w:trPr>
        <w:tc>
          <w:tcPr>
            <w:tcW w:w="653" w:type="dxa"/>
          </w:tcPr>
          <w:p w:rsidR="00A2504E" w:rsidRPr="00B55A87" w:rsidRDefault="00A2504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2504E" w:rsidRPr="00B53AD9" w:rsidTr="004B06BF">
        <w:trPr>
          <w:jc w:val="center"/>
        </w:trPr>
        <w:tc>
          <w:tcPr>
            <w:tcW w:w="653" w:type="dxa"/>
          </w:tcPr>
          <w:p w:rsidR="00A2504E" w:rsidRPr="00B55A87" w:rsidRDefault="00A2504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2504E" w:rsidRPr="00B53AD9" w:rsidTr="004B06BF">
        <w:trPr>
          <w:jc w:val="center"/>
        </w:trPr>
        <w:tc>
          <w:tcPr>
            <w:tcW w:w="653" w:type="dxa"/>
          </w:tcPr>
          <w:p w:rsidR="00A2504E" w:rsidRPr="00B55A87" w:rsidRDefault="00A2504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2504E" w:rsidRPr="00B53AD9" w:rsidTr="004B06BF">
        <w:trPr>
          <w:jc w:val="center"/>
        </w:trPr>
        <w:tc>
          <w:tcPr>
            <w:tcW w:w="653" w:type="dxa"/>
          </w:tcPr>
          <w:p w:rsidR="00A2504E" w:rsidRPr="00B55A87" w:rsidRDefault="00A2504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2504E" w:rsidRPr="00B53AD9" w:rsidTr="004B06BF">
        <w:trPr>
          <w:jc w:val="center"/>
        </w:trPr>
        <w:tc>
          <w:tcPr>
            <w:tcW w:w="653" w:type="dxa"/>
          </w:tcPr>
          <w:p w:rsidR="00A2504E" w:rsidRPr="00B55A87" w:rsidRDefault="00A2504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2504E" w:rsidRPr="00B53AD9" w:rsidTr="004B06BF">
        <w:trPr>
          <w:jc w:val="center"/>
        </w:trPr>
        <w:tc>
          <w:tcPr>
            <w:tcW w:w="653" w:type="dxa"/>
          </w:tcPr>
          <w:p w:rsidR="00A2504E" w:rsidRPr="00B55A87" w:rsidRDefault="00A2504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2504E" w:rsidRPr="00B53AD9" w:rsidTr="004B06BF">
        <w:trPr>
          <w:jc w:val="center"/>
        </w:trPr>
        <w:tc>
          <w:tcPr>
            <w:tcW w:w="653" w:type="dxa"/>
          </w:tcPr>
          <w:p w:rsidR="00A2504E" w:rsidRPr="00B55A87" w:rsidRDefault="00A2504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2504E" w:rsidRPr="00B53AD9" w:rsidTr="004B06BF">
        <w:trPr>
          <w:jc w:val="center"/>
        </w:trPr>
        <w:tc>
          <w:tcPr>
            <w:tcW w:w="653" w:type="dxa"/>
          </w:tcPr>
          <w:p w:rsidR="00A2504E" w:rsidRPr="00B55A87" w:rsidRDefault="00A2504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2504E" w:rsidRPr="00B53AD9" w:rsidTr="004B06BF">
        <w:trPr>
          <w:jc w:val="center"/>
        </w:trPr>
        <w:tc>
          <w:tcPr>
            <w:tcW w:w="653" w:type="dxa"/>
          </w:tcPr>
          <w:p w:rsidR="00A2504E" w:rsidRPr="00B55A87" w:rsidRDefault="00A2504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2504E" w:rsidRPr="00B53AD9" w:rsidTr="004B06BF">
        <w:trPr>
          <w:jc w:val="center"/>
        </w:trPr>
        <w:tc>
          <w:tcPr>
            <w:tcW w:w="653" w:type="dxa"/>
          </w:tcPr>
          <w:p w:rsidR="00A2504E" w:rsidRPr="00B55A87" w:rsidRDefault="00A2504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2504E" w:rsidRPr="00B53AD9" w:rsidTr="004B06BF">
        <w:trPr>
          <w:jc w:val="center"/>
        </w:trPr>
        <w:tc>
          <w:tcPr>
            <w:tcW w:w="653" w:type="dxa"/>
          </w:tcPr>
          <w:p w:rsidR="00A2504E" w:rsidRPr="00B55A87" w:rsidRDefault="00A2504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2504E" w:rsidRPr="00B53AD9" w:rsidTr="004B06BF">
        <w:trPr>
          <w:jc w:val="center"/>
        </w:trPr>
        <w:tc>
          <w:tcPr>
            <w:tcW w:w="653" w:type="dxa"/>
          </w:tcPr>
          <w:p w:rsidR="00A2504E" w:rsidRPr="00B55A87" w:rsidRDefault="00A2504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2504E" w:rsidRPr="00B53AD9" w:rsidTr="004B06BF">
        <w:trPr>
          <w:jc w:val="center"/>
        </w:trPr>
        <w:tc>
          <w:tcPr>
            <w:tcW w:w="653" w:type="dxa"/>
          </w:tcPr>
          <w:p w:rsidR="00A2504E" w:rsidRPr="00B55A87" w:rsidRDefault="00A2504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2504E" w:rsidRPr="00B53AD9" w:rsidTr="004B06BF">
        <w:trPr>
          <w:jc w:val="center"/>
        </w:trPr>
        <w:tc>
          <w:tcPr>
            <w:tcW w:w="653" w:type="dxa"/>
          </w:tcPr>
          <w:p w:rsidR="00A2504E" w:rsidRPr="00B55A87" w:rsidRDefault="00A2504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2504E" w:rsidRPr="00B53AD9" w:rsidTr="004B06BF">
        <w:trPr>
          <w:jc w:val="center"/>
        </w:trPr>
        <w:tc>
          <w:tcPr>
            <w:tcW w:w="653" w:type="dxa"/>
          </w:tcPr>
          <w:p w:rsidR="00A2504E" w:rsidRPr="00B55A87" w:rsidRDefault="00A2504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2504E" w:rsidRPr="00B53AD9" w:rsidTr="004B06BF">
        <w:trPr>
          <w:jc w:val="center"/>
        </w:trPr>
        <w:tc>
          <w:tcPr>
            <w:tcW w:w="653" w:type="dxa"/>
          </w:tcPr>
          <w:p w:rsidR="00A2504E" w:rsidRPr="00B55A87" w:rsidRDefault="00A2504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2504E" w:rsidRPr="00B53AD9" w:rsidTr="004B06BF">
        <w:trPr>
          <w:jc w:val="center"/>
        </w:trPr>
        <w:tc>
          <w:tcPr>
            <w:tcW w:w="653" w:type="dxa"/>
          </w:tcPr>
          <w:p w:rsidR="00A2504E" w:rsidRPr="00B55A87" w:rsidRDefault="00A2504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2504E" w:rsidRPr="00B53AD9" w:rsidTr="004B06BF">
        <w:trPr>
          <w:jc w:val="center"/>
        </w:trPr>
        <w:tc>
          <w:tcPr>
            <w:tcW w:w="653" w:type="dxa"/>
          </w:tcPr>
          <w:p w:rsidR="00A2504E" w:rsidRPr="00B55A87" w:rsidRDefault="00A2504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2504E" w:rsidRPr="00B53AD9" w:rsidTr="004B06BF">
        <w:trPr>
          <w:jc w:val="center"/>
        </w:trPr>
        <w:tc>
          <w:tcPr>
            <w:tcW w:w="653" w:type="dxa"/>
          </w:tcPr>
          <w:p w:rsidR="00A2504E" w:rsidRPr="00B55A87" w:rsidRDefault="00A2504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2504E" w:rsidRPr="00B53AD9" w:rsidTr="004B06BF">
        <w:trPr>
          <w:jc w:val="center"/>
        </w:trPr>
        <w:tc>
          <w:tcPr>
            <w:tcW w:w="653" w:type="dxa"/>
          </w:tcPr>
          <w:p w:rsidR="00A2504E" w:rsidRPr="00B55A87" w:rsidRDefault="00A2504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2504E" w:rsidRPr="00B53AD9" w:rsidTr="004B06BF">
        <w:trPr>
          <w:jc w:val="center"/>
        </w:trPr>
        <w:tc>
          <w:tcPr>
            <w:tcW w:w="653" w:type="dxa"/>
          </w:tcPr>
          <w:p w:rsidR="00A2504E" w:rsidRPr="00B55A87" w:rsidRDefault="00A2504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2504E" w:rsidRPr="00B53AD9" w:rsidTr="004B06BF">
        <w:trPr>
          <w:jc w:val="center"/>
        </w:trPr>
        <w:tc>
          <w:tcPr>
            <w:tcW w:w="5189" w:type="dxa"/>
            <w:gridSpan w:val="4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B55A87">
              <w:rPr>
                <w:sz w:val="20"/>
                <w:szCs w:val="20"/>
              </w:rPr>
              <w:t>Razem ilość godzin</w:t>
            </w:r>
          </w:p>
        </w:tc>
        <w:tc>
          <w:tcPr>
            <w:tcW w:w="2069" w:type="dxa"/>
            <w:shd w:val="clear" w:color="auto" w:fill="D9D9D9"/>
          </w:tcPr>
          <w:p w:rsidR="00A2504E" w:rsidRPr="00B55A87" w:rsidRDefault="00A2504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A2504E" w:rsidRPr="00B53AD9" w:rsidRDefault="00A2504E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sz w:val="20"/>
          <w:szCs w:val="20"/>
        </w:rPr>
      </w:pPr>
    </w:p>
    <w:p w:rsidR="00A2504E" w:rsidRDefault="00A2504E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</w:pPr>
    </w:p>
    <w:p w:rsidR="00A2504E" w:rsidRDefault="00A2504E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</w:pPr>
      <w:r>
        <w:t>……………………………………………………….</w:t>
      </w:r>
    </w:p>
    <w:p w:rsidR="00A2504E" w:rsidRDefault="00A2504E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  <w:r w:rsidRPr="00B53AD9">
        <w:rPr>
          <w:sz w:val="16"/>
          <w:szCs w:val="16"/>
        </w:rPr>
        <w:t>podpis Udzielającego zamówienia</w:t>
      </w: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A2504E" w:rsidRPr="009C0B71" w:rsidRDefault="00A2504E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br w:type="page"/>
      </w: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2 do SIWZ </w:t>
      </w: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........................................................... </w:t>
      </w: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Nazwa oferenta </w:t>
      </w: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........................................................... </w:t>
      </w: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adres oferenta </w:t>
      </w: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 </w:t>
      </w: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telefon oferenta </w:t>
      </w: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Wojewódzki Szpital Obserwacyjno-Zakaźny</w:t>
      </w: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im. Tadeusza Browicza</w:t>
      </w: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Św. Floriana 12</w:t>
      </w: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85-030 Bydgoszcz </w:t>
      </w: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A2504E" w:rsidRDefault="00A2504E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OFERTA</w:t>
      </w: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Nawiązując do ogłoszenia w konkursie na udzielanie świadczeń zdrowotnych w ramach dyżurów medycznych w Wojewódzkim Szpitalu Obserwacyjno-Zakaźnym oferuję: </w:t>
      </w: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A2504E" w:rsidRPr="00A201E5" w:rsidRDefault="00A2504E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Kwotę należności: </w:t>
      </w:r>
    </w:p>
    <w:p w:rsidR="00A2504E" w:rsidRPr="00A201E5" w:rsidRDefault="00A2504E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:rsidR="00A2504E" w:rsidRDefault="00A2504E" w:rsidP="00A201E5">
      <w:pPr>
        <w:pStyle w:val="Default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Lekarz pediatra / lekarz  internista </w:t>
      </w:r>
      <w:r w:rsidRPr="00AF2783">
        <w:rPr>
          <w:rFonts w:ascii="Times New Roman" w:hAnsi="Times New Roman"/>
          <w:bCs/>
          <w:sz w:val="18"/>
          <w:szCs w:val="18"/>
        </w:rPr>
        <w:t>(proszę podkreślić właściwe)</w:t>
      </w:r>
    </w:p>
    <w:p w:rsidR="00A2504E" w:rsidRDefault="00A2504E" w:rsidP="00A201E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Ryczałt podstawowy za jeden dyżur zwykły (14 godzinny) wynosi  …………………..…..………..zł., brutto  (słownie :……………………………………………………………..……….…… …..) brutto;</w:t>
      </w:r>
    </w:p>
    <w:p w:rsidR="00A2504E" w:rsidRDefault="00A2504E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</w:p>
    <w:p w:rsidR="00A2504E" w:rsidRDefault="00A2504E" w:rsidP="00460B5F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Ryczałt podstawowy za jeden dyżur w soboty, niedziele (12 godzinny) </w:t>
      </w:r>
    </w:p>
    <w:p w:rsidR="00A2504E" w:rsidRDefault="00A2504E" w:rsidP="00460B5F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wynosi …………………………………………………………..……………………………zł., brutto  </w:t>
      </w:r>
    </w:p>
    <w:p w:rsidR="00A2504E" w:rsidRDefault="00A2504E" w:rsidP="00A201E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(słownie: ………….....................................................................................…...………………) brutto;</w:t>
      </w:r>
    </w:p>
    <w:p w:rsidR="00A2504E" w:rsidRDefault="00A2504E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2"/>
        <w:jc w:val="both"/>
        <w:rPr>
          <w:rFonts w:ascii="Times New Roman" w:hAnsi="Times New Roman" w:cs="Times New Roman"/>
          <w:sz w:val="12"/>
          <w:szCs w:val="12"/>
        </w:rPr>
      </w:pPr>
    </w:p>
    <w:p w:rsidR="00A2504E" w:rsidRDefault="00A2504E" w:rsidP="00BF7A3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Ryczałt podstawowy za jeden dyżur w dni ustawowo wolne od pracy (12 godzinny)</w:t>
      </w:r>
    </w:p>
    <w:p w:rsidR="00A2504E" w:rsidRDefault="00A2504E" w:rsidP="00BF7A3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wynosi …………………………………………………………..………………zł., brutto  </w:t>
      </w:r>
    </w:p>
    <w:p w:rsidR="00A2504E" w:rsidRDefault="00A2504E" w:rsidP="00BF7A3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(słownie: ………….....................................................................................…...………………) brutto;</w:t>
      </w:r>
    </w:p>
    <w:p w:rsidR="00A2504E" w:rsidRPr="00A201E5" w:rsidRDefault="00A2504E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2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A2504E" w:rsidRPr="00A201E5" w:rsidRDefault="00A2504E" w:rsidP="00A201E5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Doświadczenie:</w:t>
      </w:r>
    </w:p>
    <w:p w:rsidR="00A2504E" w:rsidRPr="004443CC" w:rsidRDefault="00A2504E" w:rsidP="00A201E5">
      <w:pPr>
        <w:pStyle w:val="Default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iCs/>
        </w:rPr>
      </w:pPr>
      <w:r w:rsidRPr="00EA3C84">
        <w:rPr>
          <w:rFonts w:ascii="Times New Roman" w:hAnsi="Times New Roman"/>
          <w:b/>
          <w:bCs/>
          <w:sz w:val="22"/>
          <w:szCs w:val="22"/>
        </w:rPr>
        <w:t xml:space="preserve">Doświadczenie zawodowe na udzielanie świadczeń zdrowotnych w ramach dyżuru lekarskiego </w:t>
      </w:r>
      <w:r>
        <w:rPr>
          <w:rFonts w:ascii="Times New Roman" w:hAnsi="Times New Roman"/>
          <w:b/>
          <w:bCs/>
          <w:sz w:val="22"/>
          <w:szCs w:val="22"/>
        </w:rPr>
        <w:t>(pediatrycznego /</w:t>
      </w:r>
      <w:r w:rsidRPr="00EA3C84">
        <w:rPr>
          <w:rFonts w:ascii="Times New Roman" w:hAnsi="Times New Roman"/>
          <w:b/>
          <w:bCs/>
          <w:sz w:val="22"/>
          <w:szCs w:val="22"/>
        </w:rPr>
        <w:t xml:space="preserve"> internistycznego</w:t>
      </w:r>
      <w:r>
        <w:rPr>
          <w:rFonts w:ascii="Times New Roman" w:hAnsi="Times New Roman"/>
          <w:b/>
          <w:bCs/>
          <w:sz w:val="22"/>
          <w:szCs w:val="22"/>
        </w:rPr>
        <w:t xml:space="preserve">) – </w:t>
      </w:r>
      <w:r w:rsidRPr="00DE27BE">
        <w:rPr>
          <w:rFonts w:ascii="Times New Roman" w:hAnsi="Times New Roman"/>
          <w:b/>
          <w:bCs/>
          <w:color w:val="auto"/>
          <w:sz w:val="22"/>
          <w:szCs w:val="22"/>
        </w:rPr>
        <w:t xml:space="preserve">proszę podać 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>w latach</w:t>
      </w:r>
    </w:p>
    <w:p w:rsidR="00A2504E" w:rsidRPr="004443CC" w:rsidRDefault="00A2504E" w:rsidP="00444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iCs/>
          <w:sz w:val="16"/>
          <w:szCs w:val="16"/>
        </w:rPr>
      </w:pPr>
    </w:p>
    <w:p w:rsidR="00A2504E" w:rsidRDefault="00A2504E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  <w:r>
        <w:rPr>
          <w:iCs/>
        </w:rPr>
        <w:t>………………………………………….………………………………………………………………………………………………………………………………………………………….</w:t>
      </w:r>
    </w:p>
    <w:p w:rsidR="00A2504E" w:rsidRDefault="00A2504E" w:rsidP="00037F01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Tytuł specjalisty w dziedzinie: </w:t>
      </w:r>
      <w:r w:rsidRPr="00037F01">
        <w:rPr>
          <w:rFonts w:ascii="Times New Roman" w:hAnsi="Times New Roman"/>
          <w:sz w:val="22"/>
          <w:szCs w:val="22"/>
        </w:rPr>
        <w:t>…………………………………………………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037F01">
        <w:rPr>
          <w:rFonts w:ascii="Times New Roman" w:hAnsi="Times New Roman"/>
          <w:sz w:val="22"/>
          <w:szCs w:val="22"/>
        </w:rPr>
        <w:t>……………….</w:t>
      </w:r>
    </w:p>
    <w:p w:rsidR="00A2504E" w:rsidRPr="00037F01" w:rsidRDefault="00A2504E" w:rsidP="00037F01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Odbywam szkolenie specjalizacyjne w dziedzinie: …………………………………………………</w:t>
      </w:r>
    </w:p>
    <w:p w:rsidR="00A2504E" w:rsidRPr="009C0B71" w:rsidRDefault="00A2504E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</w:p>
    <w:p w:rsidR="00A2504E" w:rsidRPr="00A201E5" w:rsidRDefault="00A2504E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Zapoznałem/łam się ze specyfikacją istotnych warunków zamówienia i nie wnoszę do niej zastrzeżeń oraz posiadam wszystkie niezbędne informacje i środki do przygotowania oferty, </w:t>
      </w:r>
    </w:p>
    <w:p w:rsidR="00A2504E" w:rsidRPr="00A201E5" w:rsidRDefault="00A2504E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Uważam się za związanego/ą ofertą w czasie 30 dni od daty upływu terminu do składania ofert, </w:t>
      </w:r>
    </w:p>
    <w:p w:rsidR="00A2504E" w:rsidRPr="00A201E5" w:rsidRDefault="00A2504E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Akceptuję załączony projekt umowy i w przypadku wyboru mojej oferty zobowiązuję się do jej bezwarunkowego podpisania w miejscu i terminie wyznaczonym przez Udzielającego zamówienie. </w:t>
      </w:r>
    </w:p>
    <w:p w:rsidR="00A2504E" w:rsidRPr="00A201E5" w:rsidRDefault="00A2504E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Okresem rozliczeniowym jest miesiąc kalendarzowy. </w:t>
      </w:r>
    </w:p>
    <w:p w:rsidR="00A2504E" w:rsidRDefault="00A2504E" w:rsidP="00787AA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</w:p>
    <w:p w:rsidR="00A2504E" w:rsidRDefault="00A2504E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Proponuję czas trwania umowy od ……………….……. do………………………  . </w:t>
      </w:r>
    </w:p>
    <w:p w:rsidR="00A2504E" w:rsidRPr="00787AAC" w:rsidRDefault="00A2504E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787AAC">
        <w:rPr>
          <w:rFonts w:ascii="Times New Roman" w:hAnsi="Times New Roman"/>
          <w:sz w:val="22"/>
          <w:szCs w:val="22"/>
        </w:rPr>
        <w:t>Oświadczam, iż WSOZ jest moim podstawowym / dodatkowym miejscem pracy (właściwe podkreślić).</w:t>
      </w: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A2504E" w:rsidRDefault="00A2504E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....................................................... </w:t>
      </w:r>
    </w:p>
    <w:p w:rsidR="00A2504E" w:rsidRDefault="00A2504E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miejscowość, data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podpis oferenta </w:t>
      </w: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Załączam: </w:t>
      </w:r>
    </w:p>
    <w:p w:rsidR="00A2504E" w:rsidRDefault="00A2504E" w:rsidP="00460B5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a) kserokopie dokumentów stwierdzających posiadane kwalifikacje (dyplom, tytuł naukowy, specjalizacja, inne dokumenty potwierdzające kwalifikacje i doświadczenie zawodowe), </w:t>
      </w: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b) kopię prawa wykonywania zawodu, </w:t>
      </w: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c) aktualny odpis z właściwego rejestru w OIL, </w:t>
      </w: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d) zaświadczenie o dokonaniu wpisu do Centralnej Ewidencji i Informacji o Działalności Gospodarczej (wydruk ze strony https://prod.ceidg.gov.pl/ceidg.cms.engine/ ), </w:t>
      </w: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e) kserokopie umowy ubezpieczenia odpowiedzialności cywilnej, </w:t>
      </w: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pacing w:val="-2"/>
          <w:sz w:val="16"/>
          <w:szCs w:val="16"/>
        </w:rPr>
      </w:pPr>
      <w:r>
        <w:rPr>
          <w:rFonts w:ascii="Times New Roman" w:hAnsi="Times New Roman"/>
          <w:spacing w:val="-2"/>
          <w:sz w:val="16"/>
          <w:szCs w:val="16"/>
        </w:rPr>
        <w:t xml:space="preserve">f) kserokopie zaświadczenia od lekarza medycyny pracy o braku przeciwwskazań do wykonywania pracy w charakterze lekarza, </w:t>
      </w: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g) zaświadczenie o szkoleniu BHP, </w:t>
      </w: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h) podpisany formularz oferty stanowiącego załącznik nr 2, </w:t>
      </w: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i) oświadczenie o nr konta stanowiącego załącznik nr 3, </w:t>
      </w:r>
    </w:p>
    <w:p w:rsidR="00A2504E" w:rsidRPr="009C0B71" w:rsidRDefault="00A2504E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j) </w:t>
      </w:r>
      <w:r w:rsidRPr="009C0B71">
        <w:rPr>
          <w:rFonts w:ascii="Times New Roman" w:hAnsi="Times New Roman"/>
          <w:sz w:val="16"/>
          <w:szCs w:val="16"/>
        </w:rPr>
        <w:t>aktualne zaświadczenie o niekaralności wystawione przez Krajowy Rejestr Karny,</w:t>
      </w:r>
    </w:p>
    <w:p w:rsidR="00A2504E" w:rsidRPr="009C0B71" w:rsidRDefault="00A2504E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k) </w:t>
      </w:r>
      <w:r w:rsidRPr="009C0B71">
        <w:rPr>
          <w:rFonts w:ascii="Times New Roman" w:hAnsi="Times New Roman"/>
          <w:sz w:val="16"/>
          <w:szCs w:val="16"/>
        </w:rPr>
        <w:t>oświadczenie, iż oferent nie jest pozbawiony prawa wykonywania zawodu załącznik nr 4.</w:t>
      </w: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Arial Unicode MS" w:hAnsi="Arial Unicode MS"/>
          <w:sz w:val="18"/>
          <w:szCs w:val="18"/>
        </w:rPr>
        <w:br w:type="page"/>
      </w: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3 do SIWZ </w:t>
      </w: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 </w:t>
      </w: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Imię i nazwisko </w:t>
      </w: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</w:t>
      </w: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A2504E" w:rsidRDefault="00A250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A2504E" w:rsidRDefault="00A25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Oświadczam, iż moim nr konta na który należy dokonywać wpłat z tytułu umowy cywilno – prawnej jest ……………………...……………….............................………………………………….. w banku ....................................................................................................................................................</w:t>
      </w:r>
    </w:p>
    <w:p w:rsidR="00A2504E" w:rsidRDefault="00A25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A2504E" w:rsidRDefault="00A25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A2504E" w:rsidRDefault="00A25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A2504E" w:rsidRDefault="00A25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A2504E" w:rsidRDefault="00A25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A2504E" w:rsidRDefault="00A25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miejsce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czytelny podpis</w:t>
      </w:r>
    </w:p>
    <w:p w:rsidR="00A2504E" w:rsidRDefault="00A25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</w:p>
    <w:p w:rsidR="00A2504E" w:rsidRDefault="00A2504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A2504E" w:rsidRDefault="00A2504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4 do SIWZ </w:t>
      </w:r>
    </w:p>
    <w:p w:rsidR="00A2504E" w:rsidRDefault="00A2504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A2504E" w:rsidRDefault="00A2504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A2504E" w:rsidRDefault="00A2504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A2504E" w:rsidRDefault="00A2504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 </w:t>
      </w:r>
    </w:p>
    <w:p w:rsidR="00A2504E" w:rsidRDefault="00A2504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Imię i nazwisko </w:t>
      </w:r>
    </w:p>
    <w:p w:rsidR="00A2504E" w:rsidRDefault="00A2504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A2504E" w:rsidRDefault="00A2504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A2504E" w:rsidRDefault="00A2504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A2504E" w:rsidRDefault="00A2504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A2504E" w:rsidRDefault="00A2504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A2504E" w:rsidRDefault="00A2504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A2504E" w:rsidRDefault="00A2504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</w:t>
      </w:r>
    </w:p>
    <w:p w:rsidR="00A2504E" w:rsidRDefault="00A2504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A2504E" w:rsidRDefault="00A2504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A2504E" w:rsidRDefault="00A2504E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Oświadczam, iż nie jestem pozbawiony/a prawa wykonywania zawodu.</w:t>
      </w:r>
    </w:p>
    <w:p w:rsidR="00A2504E" w:rsidRDefault="00A2504E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A2504E" w:rsidRDefault="00A2504E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A2504E" w:rsidRDefault="00A2504E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A2504E" w:rsidRDefault="00A2504E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A2504E" w:rsidRDefault="00A2504E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A2504E" w:rsidRDefault="00A2504E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miejsce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czytelny podpis</w:t>
      </w:r>
    </w:p>
    <w:p w:rsidR="00A2504E" w:rsidRDefault="00A2504E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</w:p>
    <w:p w:rsidR="00A2504E" w:rsidRDefault="00A25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</w:pPr>
    </w:p>
    <w:sectPr w:rsidR="00A2504E" w:rsidSect="008A436F">
      <w:headerReference w:type="default" r:id="rId7"/>
      <w:footerReference w:type="default" r:id="rId8"/>
      <w:pgSz w:w="11900" w:h="16840"/>
      <w:pgMar w:top="1304" w:right="1418" w:bottom="1304" w:left="1418" w:header="709" w:footer="709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04E" w:rsidRDefault="00A2504E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endnote>
  <w:endnote w:type="continuationSeparator" w:id="0">
    <w:p w:rsidR="00A2504E" w:rsidRDefault="00A2504E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04E" w:rsidRDefault="00A2504E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04E" w:rsidRDefault="00A2504E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footnote>
  <w:footnote w:type="continuationSeparator" w:id="0">
    <w:p w:rsidR="00A2504E" w:rsidRDefault="00A2504E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04E" w:rsidRDefault="00A2504E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6E6D"/>
    <w:multiLevelType w:val="hybridMultilevel"/>
    <w:tmpl w:val="FFFFFFFF"/>
    <w:numStyleLink w:val="Zaimportowanystyl1"/>
  </w:abstractNum>
  <w:abstractNum w:abstractNumId="1">
    <w:nsid w:val="06EA6C3A"/>
    <w:multiLevelType w:val="hybridMultilevel"/>
    <w:tmpl w:val="FFFFFFFF"/>
    <w:numStyleLink w:val="Zaimportowanystyl31"/>
  </w:abstractNum>
  <w:abstractNum w:abstractNumId="2">
    <w:nsid w:val="0738163E"/>
    <w:multiLevelType w:val="hybridMultilevel"/>
    <w:tmpl w:val="FFFFFFFF"/>
    <w:numStyleLink w:val="Zaimportowanystyl11"/>
  </w:abstractNum>
  <w:abstractNum w:abstractNumId="3">
    <w:nsid w:val="0ABF7649"/>
    <w:multiLevelType w:val="hybridMultilevel"/>
    <w:tmpl w:val="F3C0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E5D3EF2"/>
    <w:multiLevelType w:val="hybridMultilevel"/>
    <w:tmpl w:val="FFFFFFFF"/>
    <w:numStyleLink w:val="Zaimportowanystyl21"/>
  </w:abstractNum>
  <w:abstractNum w:abstractNumId="5">
    <w:nsid w:val="0E6F66EC"/>
    <w:multiLevelType w:val="hybridMultilevel"/>
    <w:tmpl w:val="FFFFFFFF"/>
    <w:styleLink w:val="Zaimportowanystyl21"/>
    <w:lvl w:ilvl="0" w:tplc="73EA38B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A2697C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030ADEE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FCCF01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9AA91E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2B484B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766649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E80D87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1EAC844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">
    <w:nsid w:val="0FBC472A"/>
    <w:multiLevelType w:val="hybridMultilevel"/>
    <w:tmpl w:val="FFFFFFFF"/>
    <w:numStyleLink w:val="Zaimportowanystyl3"/>
  </w:abstractNum>
  <w:abstractNum w:abstractNumId="7">
    <w:nsid w:val="10402CBD"/>
    <w:multiLevelType w:val="hybridMultilevel"/>
    <w:tmpl w:val="FFFFFFFF"/>
    <w:numStyleLink w:val="Zaimportowanystyl8"/>
  </w:abstractNum>
  <w:abstractNum w:abstractNumId="8">
    <w:nsid w:val="105B2D91"/>
    <w:multiLevelType w:val="hybridMultilevel"/>
    <w:tmpl w:val="FFFFFFFF"/>
    <w:styleLink w:val="Zaimportowanystyl11"/>
    <w:lvl w:ilvl="0" w:tplc="807A6F8A">
      <w:start w:val="1"/>
      <w:numFmt w:val="bullet"/>
      <w:lvlText w:val="·"/>
      <w:lvlJc w:val="left"/>
      <w:pPr>
        <w:tabs>
          <w:tab w:val="num" w:pos="720"/>
        </w:tabs>
        <w:ind w:left="8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B7E26E8">
      <w:start w:val="1"/>
      <w:numFmt w:val="bullet"/>
      <w:lvlText w:val="·"/>
      <w:lvlJc w:val="left"/>
      <w:pPr>
        <w:tabs>
          <w:tab w:val="left" w:pos="720"/>
          <w:tab w:val="num" w:pos="1080"/>
        </w:tabs>
        <w:ind w:left="121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334D538">
      <w:start w:val="1"/>
      <w:numFmt w:val="bullet"/>
      <w:lvlText w:val="·"/>
      <w:lvlJc w:val="left"/>
      <w:pPr>
        <w:tabs>
          <w:tab w:val="left" w:pos="720"/>
          <w:tab w:val="num" w:pos="1800"/>
        </w:tabs>
        <w:ind w:left="193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24E3430">
      <w:start w:val="1"/>
      <w:numFmt w:val="bullet"/>
      <w:lvlText w:val="·"/>
      <w:lvlJc w:val="left"/>
      <w:pPr>
        <w:tabs>
          <w:tab w:val="left" w:pos="720"/>
          <w:tab w:val="num" w:pos="2520"/>
        </w:tabs>
        <w:ind w:left="26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E288D8A">
      <w:start w:val="1"/>
      <w:numFmt w:val="bullet"/>
      <w:lvlText w:val="·"/>
      <w:lvlJc w:val="left"/>
      <w:pPr>
        <w:tabs>
          <w:tab w:val="left" w:pos="720"/>
          <w:tab w:val="num" w:pos="3240"/>
        </w:tabs>
        <w:ind w:left="337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6F8F1AE">
      <w:start w:val="1"/>
      <w:numFmt w:val="bullet"/>
      <w:lvlText w:val="·"/>
      <w:lvlJc w:val="left"/>
      <w:pPr>
        <w:tabs>
          <w:tab w:val="left" w:pos="720"/>
          <w:tab w:val="num" w:pos="3960"/>
        </w:tabs>
        <w:ind w:left="409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3507BEA">
      <w:start w:val="1"/>
      <w:numFmt w:val="bullet"/>
      <w:lvlText w:val="·"/>
      <w:lvlJc w:val="left"/>
      <w:pPr>
        <w:tabs>
          <w:tab w:val="left" w:pos="720"/>
          <w:tab w:val="num" w:pos="4680"/>
        </w:tabs>
        <w:ind w:left="481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A30C792">
      <w:start w:val="1"/>
      <w:numFmt w:val="bullet"/>
      <w:lvlText w:val="·"/>
      <w:lvlJc w:val="left"/>
      <w:pPr>
        <w:tabs>
          <w:tab w:val="left" w:pos="720"/>
          <w:tab w:val="num" w:pos="5400"/>
        </w:tabs>
        <w:ind w:left="553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7F825A4">
      <w:start w:val="1"/>
      <w:numFmt w:val="bullet"/>
      <w:lvlText w:val="·"/>
      <w:lvlJc w:val="left"/>
      <w:pPr>
        <w:tabs>
          <w:tab w:val="left" w:pos="720"/>
          <w:tab w:val="num" w:pos="6120"/>
        </w:tabs>
        <w:ind w:left="62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9">
    <w:nsid w:val="1DCE2C3E"/>
    <w:multiLevelType w:val="hybridMultilevel"/>
    <w:tmpl w:val="FFFFFFFF"/>
    <w:styleLink w:val="Zaimportowanystyl17"/>
    <w:lvl w:ilvl="0" w:tplc="E0A499D4">
      <w:start w:val="1"/>
      <w:numFmt w:val="bullet"/>
      <w:lvlText w:val="·"/>
      <w:lvlJc w:val="left"/>
      <w:pPr>
        <w:ind w:left="855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CC263C8">
      <w:start w:val="1"/>
      <w:numFmt w:val="bullet"/>
      <w:lvlText w:val="o"/>
      <w:lvlJc w:val="left"/>
      <w:pPr>
        <w:tabs>
          <w:tab w:val="left" w:pos="855"/>
        </w:tabs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B945274">
      <w:start w:val="1"/>
      <w:numFmt w:val="bullet"/>
      <w:lvlText w:val="▪"/>
      <w:lvlJc w:val="left"/>
      <w:pPr>
        <w:tabs>
          <w:tab w:val="left" w:pos="855"/>
        </w:tabs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874DD5E">
      <w:start w:val="1"/>
      <w:numFmt w:val="bullet"/>
      <w:lvlText w:val="·"/>
      <w:lvlJc w:val="left"/>
      <w:pPr>
        <w:tabs>
          <w:tab w:val="left" w:pos="855"/>
        </w:tabs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C22D950">
      <w:start w:val="1"/>
      <w:numFmt w:val="bullet"/>
      <w:lvlText w:val="o"/>
      <w:lvlJc w:val="left"/>
      <w:pPr>
        <w:tabs>
          <w:tab w:val="left" w:pos="855"/>
        </w:tabs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200D7D4">
      <w:start w:val="1"/>
      <w:numFmt w:val="bullet"/>
      <w:lvlText w:val="▪"/>
      <w:lvlJc w:val="left"/>
      <w:pPr>
        <w:tabs>
          <w:tab w:val="left" w:pos="855"/>
        </w:tabs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372A8CE">
      <w:start w:val="1"/>
      <w:numFmt w:val="bullet"/>
      <w:lvlText w:val="·"/>
      <w:lvlJc w:val="left"/>
      <w:pPr>
        <w:tabs>
          <w:tab w:val="left" w:pos="855"/>
        </w:tabs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2BE2CAA">
      <w:start w:val="1"/>
      <w:numFmt w:val="bullet"/>
      <w:lvlText w:val="o"/>
      <w:lvlJc w:val="left"/>
      <w:pPr>
        <w:tabs>
          <w:tab w:val="left" w:pos="855"/>
        </w:tabs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71E4D16">
      <w:start w:val="1"/>
      <w:numFmt w:val="bullet"/>
      <w:lvlText w:val="▪"/>
      <w:lvlJc w:val="left"/>
      <w:pPr>
        <w:tabs>
          <w:tab w:val="left" w:pos="855"/>
        </w:tabs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0">
    <w:nsid w:val="219205EB"/>
    <w:multiLevelType w:val="hybridMultilevel"/>
    <w:tmpl w:val="FFFFFFFF"/>
    <w:styleLink w:val="Zaimportowanystyl16"/>
    <w:lvl w:ilvl="0" w:tplc="6EF2D070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1587288">
      <w:start w:val="1"/>
      <w:numFmt w:val="lowerLetter"/>
      <w:lvlText w:val="%2)"/>
      <w:lvlJc w:val="left"/>
      <w:pPr>
        <w:tabs>
          <w:tab w:val="left" w:pos="360"/>
        </w:tabs>
        <w:ind w:left="325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FF207B8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0840B5E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F000522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9548678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984D450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80C580C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DC87E5E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">
    <w:nsid w:val="23E410C8"/>
    <w:multiLevelType w:val="hybridMultilevel"/>
    <w:tmpl w:val="FFFFFFFF"/>
    <w:styleLink w:val="Zaimportowanystyl30"/>
    <w:lvl w:ilvl="0" w:tplc="E3E69704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590D0D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7C066DA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1B6263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540A08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FF20C8A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0E24B2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7B4A5F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68AF5DE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2">
    <w:nsid w:val="2591736C"/>
    <w:multiLevelType w:val="hybridMultilevel"/>
    <w:tmpl w:val="B42A1ED6"/>
    <w:lvl w:ilvl="0" w:tplc="67A0D48E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A8C21B6">
      <w:start w:val="1"/>
      <w:numFmt w:val="decimal"/>
      <w:lvlText w:val="%2."/>
      <w:lvlJc w:val="right"/>
      <w:pPr>
        <w:tabs>
          <w:tab w:val="left" w:pos="360"/>
        </w:tabs>
        <w:ind w:left="325" w:hanging="325"/>
      </w:pPr>
      <w:rPr>
        <w:rFonts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0FEA6D8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082DC48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CD65FE4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FA06F14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512EA7E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A62EAD2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C945936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3">
    <w:nsid w:val="27CA2C01"/>
    <w:multiLevelType w:val="hybridMultilevel"/>
    <w:tmpl w:val="FFFFFFFF"/>
    <w:numStyleLink w:val="Zaimportowanystyl17"/>
  </w:abstractNum>
  <w:abstractNum w:abstractNumId="14">
    <w:nsid w:val="29857EEF"/>
    <w:multiLevelType w:val="hybridMultilevel"/>
    <w:tmpl w:val="FFFFFFFF"/>
    <w:numStyleLink w:val="Zaimportowanystyl13"/>
  </w:abstractNum>
  <w:abstractNum w:abstractNumId="15">
    <w:nsid w:val="29961060"/>
    <w:multiLevelType w:val="hybridMultilevel"/>
    <w:tmpl w:val="FFFFFFFF"/>
    <w:styleLink w:val="Zaimportowanystyl3"/>
    <w:lvl w:ilvl="0" w:tplc="B6CC497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712890C">
      <w:start w:val="1"/>
      <w:numFmt w:val="decimal"/>
      <w:lvlText w:val="%2."/>
      <w:lvlJc w:val="left"/>
      <w:pPr>
        <w:tabs>
          <w:tab w:val="left" w:pos="360"/>
        </w:tabs>
        <w:ind w:left="117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7B04354">
      <w:start w:val="1"/>
      <w:numFmt w:val="lowerLetter"/>
      <w:lvlText w:val="%3)"/>
      <w:lvlJc w:val="left"/>
      <w:pPr>
        <w:tabs>
          <w:tab w:val="left" w:pos="1980"/>
        </w:tabs>
        <w:ind w:left="540" w:hanging="5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B447E02">
      <w:start w:val="1"/>
      <w:numFmt w:val="lowerLetter"/>
      <w:lvlText w:val="%4)"/>
      <w:lvlJc w:val="left"/>
      <w:pPr>
        <w:tabs>
          <w:tab w:val="left" w:pos="1980"/>
        </w:tabs>
        <w:ind w:left="1260" w:hanging="12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ED67CF0">
      <w:start w:val="1"/>
      <w:numFmt w:val="lowerLetter"/>
      <w:lvlText w:val="%5."/>
      <w:lvlJc w:val="left"/>
      <w:pPr>
        <w:ind w:left="198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75C25F8">
      <w:start w:val="1"/>
      <w:numFmt w:val="lowerRoman"/>
      <w:lvlText w:val="%6."/>
      <w:lvlJc w:val="left"/>
      <w:pPr>
        <w:tabs>
          <w:tab w:val="left" w:pos="540"/>
        </w:tabs>
        <w:ind w:left="2520" w:hanging="19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A8A7502">
      <w:start w:val="1"/>
      <w:numFmt w:val="decimal"/>
      <w:lvlText w:val="%7."/>
      <w:lvlJc w:val="left"/>
      <w:pPr>
        <w:tabs>
          <w:tab w:val="left" w:pos="540"/>
        </w:tabs>
        <w:ind w:left="324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F669806">
      <w:start w:val="1"/>
      <w:numFmt w:val="lowerLetter"/>
      <w:lvlText w:val="%8."/>
      <w:lvlJc w:val="left"/>
      <w:pPr>
        <w:tabs>
          <w:tab w:val="left" w:pos="540"/>
          <w:tab w:val="left" w:pos="1980"/>
        </w:tabs>
        <w:ind w:left="396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C249E24">
      <w:start w:val="1"/>
      <w:numFmt w:val="lowerRoman"/>
      <w:lvlText w:val="%9."/>
      <w:lvlJc w:val="left"/>
      <w:pPr>
        <w:tabs>
          <w:tab w:val="left" w:pos="540"/>
          <w:tab w:val="left" w:pos="1980"/>
        </w:tabs>
        <w:ind w:left="4680" w:hanging="19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6">
    <w:nsid w:val="29FA1B5D"/>
    <w:multiLevelType w:val="hybridMultilevel"/>
    <w:tmpl w:val="FFFFFFFF"/>
    <w:styleLink w:val="Zaimportowanystyl18"/>
    <w:lvl w:ilvl="0" w:tplc="0B8C574C">
      <w:start w:val="1"/>
      <w:numFmt w:val="bullet"/>
      <w:lvlText w:val="-"/>
      <w:lvlJc w:val="left"/>
      <w:pPr>
        <w:ind w:left="1068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80166DF0">
      <w:start w:val="1"/>
      <w:numFmt w:val="bullet"/>
      <w:suff w:val="nothing"/>
      <w:lvlText w:val="-"/>
      <w:lvlJc w:val="left"/>
      <w:pPr>
        <w:ind w:left="1416" w:hanging="12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270CB9C">
      <w:start w:val="1"/>
      <w:numFmt w:val="bullet"/>
      <w:lvlText w:val="▪"/>
      <w:lvlJc w:val="left"/>
      <w:pPr>
        <w:ind w:left="237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8F4DFD2">
      <w:start w:val="1"/>
      <w:numFmt w:val="bullet"/>
      <w:lvlText w:val="·"/>
      <w:lvlJc w:val="left"/>
      <w:pPr>
        <w:ind w:left="3093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6E58BA">
      <w:start w:val="1"/>
      <w:numFmt w:val="bullet"/>
      <w:lvlText w:val="o"/>
      <w:lvlJc w:val="left"/>
      <w:pPr>
        <w:ind w:left="381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AD4E2D6">
      <w:start w:val="1"/>
      <w:numFmt w:val="bullet"/>
      <w:lvlText w:val="▪"/>
      <w:lvlJc w:val="left"/>
      <w:pPr>
        <w:ind w:left="453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C8EC290">
      <w:start w:val="1"/>
      <w:numFmt w:val="bullet"/>
      <w:lvlText w:val="·"/>
      <w:lvlJc w:val="left"/>
      <w:pPr>
        <w:ind w:left="5253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69C566C">
      <w:start w:val="1"/>
      <w:numFmt w:val="bullet"/>
      <w:lvlText w:val="o"/>
      <w:lvlJc w:val="left"/>
      <w:pPr>
        <w:ind w:left="597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B4E2E5C">
      <w:start w:val="1"/>
      <w:numFmt w:val="bullet"/>
      <w:lvlText w:val="▪"/>
      <w:lvlJc w:val="left"/>
      <w:pPr>
        <w:ind w:left="669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7">
    <w:nsid w:val="2A443771"/>
    <w:multiLevelType w:val="hybridMultilevel"/>
    <w:tmpl w:val="FFFFFFFF"/>
    <w:styleLink w:val="Zaimportowanystyl28"/>
    <w:lvl w:ilvl="0" w:tplc="6B287BF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8C0D37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8CE7A7A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2C2412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E12C05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5D2443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FC8AAE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B446B1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9C85684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8">
    <w:nsid w:val="2CDC3A78"/>
    <w:multiLevelType w:val="hybridMultilevel"/>
    <w:tmpl w:val="FFFFFFFF"/>
    <w:styleLink w:val="Zaimportowanystyl2"/>
    <w:lvl w:ilvl="0" w:tplc="95EE3A04">
      <w:start w:val="1"/>
      <w:numFmt w:val="bullet"/>
      <w:lvlText w:val="-"/>
      <w:lvlJc w:val="left"/>
      <w:pPr>
        <w:tabs>
          <w:tab w:val="num" w:pos="708"/>
        </w:tabs>
        <w:ind w:left="844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7C426E8">
      <w:start w:val="1"/>
      <w:numFmt w:val="bullet"/>
      <w:lvlText w:val="-"/>
      <w:lvlJc w:val="left"/>
      <w:pPr>
        <w:tabs>
          <w:tab w:val="num" w:pos="1434"/>
        </w:tabs>
        <w:ind w:left="1570" w:hanging="428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E667EFE">
      <w:start w:val="1"/>
      <w:numFmt w:val="bullet"/>
      <w:lvlText w:val="▪"/>
      <w:lvlJc w:val="left"/>
      <w:pPr>
        <w:tabs>
          <w:tab w:val="num" w:pos="2160"/>
        </w:tabs>
        <w:ind w:left="229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EB49082">
      <w:start w:val="1"/>
      <w:numFmt w:val="bullet"/>
      <w:lvlText w:val="·"/>
      <w:lvlJc w:val="left"/>
      <w:pPr>
        <w:tabs>
          <w:tab w:val="num" w:pos="2880"/>
        </w:tabs>
        <w:ind w:left="3016" w:hanging="49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A9A97F2">
      <w:start w:val="1"/>
      <w:numFmt w:val="bullet"/>
      <w:lvlText w:val="o"/>
      <w:lvlJc w:val="left"/>
      <w:pPr>
        <w:tabs>
          <w:tab w:val="num" w:pos="3600"/>
        </w:tabs>
        <w:ind w:left="373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E10A4DC">
      <w:start w:val="1"/>
      <w:numFmt w:val="bullet"/>
      <w:lvlText w:val="▪"/>
      <w:lvlJc w:val="left"/>
      <w:pPr>
        <w:tabs>
          <w:tab w:val="num" w:pos="4320"/>
        </w:tabs>
        <w:ind w:left="445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676F8B8">
      <w:start w:val="1"/>
      <w:numFmt w:val="bullet"/>
      <w:lvlText w:val="·"/>
      <w:lvlJc w:val="left"/>
      <w:pPr>
        <w:tabs>
          <w:tab w:val="num" w:pos="5040"/>
        </w:tabs>
        <w:ind w:left="5176" w:hanging="49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28CC354">
      <w:start w:val="1"/>
      <w:numFmt w:val="bullet"/>
      <w:lvlText w:val="o"/>
      <w:lvlJc w:val="left"/>
      <w:pPr>
        <w:tabs>
          <w:tab w:val="num" w:pos="5760"/>
        </w:tabs>
        <w:ind w:left="589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9AC6F8E">
      <w:start w:val="1"/>
      <w:numFmt w:val="bullet"/>
      <w:lvlText w:val="▪"/>
      <w:lvlJc w:val="left"/>
      <w:pPr>
        <w:tabs>
          <w:tab w:val="num" w:pos="6480"/>
        </w:tabs>
        <w:ind w:left="661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9">
    <w:nsid w:val="2E9B34F3"/>
    <w:multiLevelType w:val="hybridMultilevel"/>
    <w:tmpl w:val="FFFFFFFF"/>
    <w:numStyleLink w:val="Zaimportowanystyl9"/>
  </w:abstractNum>
  <w:abstractNum w:abstractNumId="20">
    <w:nsid w:val="2FEA54EC"/>
    <w:multiLevelType w:val="hybridMultilevel"/>
    <w:tmpl w:val="FFFFFFFF"/>
    <w:styleLink w:val="Zaimportowanystyl29"/>
    <w:lvl w:ilvl="0" w:tplc="5CF81774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970142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230C92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952DE9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CFA1E1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71CF30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022CBC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60247E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6D29F4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1">
    <w:nsid w:val="2FF62615"/>
    <w:multiLevelType w:val="hybridMultilevel"/>
    <w:tmpl w:val="FFFFFFFF"/>
    <w:numStyleLink w:val="Zaimportowanystyl10"/>
  </w:abstractNum>
  <w:abstractNum w:abstractNumId="22">
    <w:nsid w:val="35775931"/>
    <w:multiLevelType w:val="hybridMultilevel"/>
    <w:tmpl w:val="FFFFFFFF"/>
    <w:numStyleLink w:val="Zaimportowanystyl2"/>
  </w:abstractNum>
  <w:abstractNum w:abstractNumId="23">
    <w:nsid w:val="35943576"/>
    <w:multiLevelType w:val="hybridMultilevel"/>
    <w:tmpl w:val="FFFFFFFF"/>
    <w:numStyleLink w:val="Zaimportowanystyl37"/>
  </w:abstractNum>
  <w:abstractNum w:abstractNumId="24">
    <w:nsid w:val="3A650391"/>
    <w:multiLevelType w:val="hybridMultilevel"/>
    <w:tmpl w:val="FFFFFFFF"/>
    <w:numStyleLink w:val="Zaimportowanystyl26"/>
  </w:abstractNum>
  <w:abstractNum w:abstractNumId="25">
    <w:nsid w:val="3A852D82"/>
    <w:multiLevelType w:val="hybridMultilevel"/>
    <w:tmpl w:val="FFFFFFFF"/>
    <w:numStyleLink w:val="Zaimportowanystyl29"/>
  </w:abstractNum>
  <w:abstractNum w:abstractNumId="26">
    <w:nsid w:val="3D0F2565"/>
    <w:multiLevelType w:val="hybridMultilevel"/>
    <w:tmpl w:val="D490412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D900FDF"/>
    <w:multiLevelType w:val="hybridMultilevel"/>
    <w:tmpl w:val="FFFFFFFF"/>
    <w:styleLink w:val="Zaimportowanystyl4"/>
    <w:lvl w:ilvl="0" w:tplc="13609A8C">
      <w:start w:val="1"/>
      <w:numFmt w:val="bullet"/>
      <w:lvlText w:val="·"/>
      <w:lvlJc w:val="left"/>
      <w:pPr>
        <w:ind w:left="907" w:hanging="39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D6888BE">
      <w:start w:val="1"/>
      <w:numFmt w:val="bullet"/>
      <w:lvlText w:val="-"/>
      <w:lvlJc w:val="left"/>
      <w:pPr>
        <w:tabs>
          <w:tab w:val="left" w:pos="907"/>
        </w:tabs>
        <w:ind w:left="212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758831A">
      <w:start w:val="1"/>
      <w:numFmt w:val="bullet"/>
      <w:lvlText w:val="▪"/>
      <w:lvlJc w:val="left"/>
      <w:pPr>
        <w:tabs>
          <w:tab w:val="left" w:pos="907"/>
        </w:tabs>
        <w:ind w:left="28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FD20A9E">
      <w:start w:val="1"/>
      <w:numFmt w:val="bullet"/>
      <w:lvlText w:val="·"/>
      <w:lvlJc w:val="left"/>
      <w:pPr>
        <w:tabs>
          <w:tab w:val="left" w:pos="907"/>
        </w:tabs>
        <w:ind w:left="36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2C8EB86">
      <w:start w:val="1"/>
      <w:numFmt w:val="bullet"/>
      <w:lvlText w:val="o"/>
      <w:lvlJc w:val="left"/>
      <w:pPr>
        <w:tabs>
          <w:tab w:val="left" w:pos="907"/>
        </w:tabs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576A938">
      <w:start w:val="1"/>
      <w:numFmt w:val="bullet"/>
      <w:lvlText w:val="▪"/>
      <w:lvlJc w:val="left"/>
      <w:pPr>
        <w:tabs>
          <w:tab w:val="left" w:pos="907"/>
        </w:tabs>
        <w:ind w:left="50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9B628C8">
      <w:start w:val="1"/>
      <w:numFmt w:val="bullet"/>
      <w:lvlText w:val="·"/>
      <w:lvlJc w:val="left"/>
      <w:pPr>
        <w:tabs>
          <w:tab w:val="left" w:pos="907"/>
        </w:tabs>
        <w:ind w:left="57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3002B80">
      <w:start w:val="1"/>
      <w:numFmt w:val="bullet"/>
      <w:lvlText w:val="o"/>
      <w:lvlJc w:val="left"/>
      <w:pPr>
        <w:tabs>
          <w:tab w:val="left" w:pos="907"/>
        </w:tabs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5066F0C0">
      <w:start w:val="1"/>
      <w:numFmt w:val="bullet"/>
      <w:lvlText w:val="▪"/>
      <w:lvlJc w:val="left"/>
      <w:pPr>
        <w:tabs>
          <w:tab w:val="left" w:pos="907"/>
        </w:tabs>
        <w:ind w:left="72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8">
    <w:nsid w:val="3E575E92"/>
    <w:multiLevelType w:val="hybridMultilevel"/>
    <w:tmpl w:val="FFFFFFFF"/>
    <w:numStyleLink w:val="Zaimportowanystyl12"/>
  </w:abstractNum>
  <w:abstractNum w:abstractNumId="29">
    <w:nsid w:val="40663CBD"/>
    <w:multiLevelType w:val="hybridMultilevel"/>
    <w:tmpl w:val="FFFFFFFF"/>
    <w:numStyleLink w:val="Zaimportowanystyl22"/>
  </w:abstractNum>
  <w:abstractNum w:abstractNumId="30">
    <w:nsid w:val="46322631"/>
    <w:multiLevelType w:val="hybridMultilevel"/>
    <w:tmpl w:val="FFFFFFFF"/>
    <w:numStyleLink w:val="Zaimportowanystyl5"/>
  </w:abstractNum>
  <w:abstractNum w:abstractNumId="31">
    <w:nsid w:val="46E619D8"/>
    <w:multiLevelType w:val="hybridMultilevel"/>
    <w:tmpl w:val="FFFFFFFF"/>
    <w:numStyleLink w:val="Zaimportowanystyl24"/>
  </w:abstractNum>
  <w:abstractNum w:abstractNumId="32">
    <w:nsid w:val="472777D8"/>
    <w:multiLevelType w:val="hybridMultilevel"/>
    <w:tmpl w:val="FFFFFFFF"/>
    <w:styleLink w:val="Zaimportowanystyl26"/>
    <w:lvl w:ilvl="0" w:tplc="D5AE335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0F4304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31E35C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79627D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DA8C72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518956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3366BC4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2169610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B1461F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3">
    <w:nsid w:val="49E93A0E"/>
    <w:multiLevelType w:val="hybridMultilevel"/>
    <w:tmpl w:val="FFFFFFFF"/>
    <w:styleLink w:val="Zaimportowanystyl1"/>
    <w:lvl w:ilvl="0" w:tplc="F174A17A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1486702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F70870C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C2A297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39E22D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B4AE5D0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442533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BA8E07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AC477EE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4">
    <w:nsid w:val="49F17230"/>
    <w:multiLevelType w:val="hybridMultilevel"/>
    <w:tmpl w:val="FFFFFFFF"/>
    <w:numStyleLink w:val="Zaimportowanystyl32"/>
  </w:abstractNum>
  <w:abstractNum w:abstractNumId="35">
    <w:nsid w:val="4A9629F6"/>
    <w:multiLevelType w:val="hybridMultilevel"/>
    <w:tmpl w:val="FFFFFFFF"/>
    <w:numStyleLink w:val="Zaimportowanystyl16"/>
  </w:abstractNum>
  <w:abstractNum w:abstractNumId="36">
    <w:nsid w:val="4C995A16"/>
    <w:multiLevelType w:val="hybridMultilevel"/>
    <w:tmpl w:val="2E946C04"/>
    <w:lvl w:ilvl="0" w:tplc="284EB39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956"/>
        </w:tabs>
        <w:ind w:left="956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76"/>
        </w:tabs>
        <w:ind w:left="16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96"/>
        </w:tabs>
        <w:ind w:left="23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16"/>
        </w:tabs>
        <w:ind w:left="31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36"/>
        </w:tabs>
        <w:ind w:left="38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56"/>
        </w:tabs>
        <w:ind w:left="45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76"/>
        </w:tabs>
        <w:ind w:left="52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96"/>
        </w:tabs>
        <w:ind w:left="5996" w:hanging="360"/>
      </w:pPr>
      <w:rPr>
        <w:rFonts w:ascii="Wingdings" w:hAnsi="Wingdings" w:hint="default"/>
      </w:rPr>
    </w:lvl>
  </w:abstractNum>
  <w:abstractNum w:abstractNumId="37">
    <w:nsid w:val="500C15D2"/>
    <w:multiLevelType w:val="hybridMultilevel"/>
    <w:tmpl w:val="FFFFFFFF"/>
    <w:styleLink w:val="Zaimportowanystyl31"/>
    <w:lvl w:ilvl="0" w:tplc="9168D4C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D50CB6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18AD09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19AD7B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AC2436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5E208EA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1C0EA9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01443D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74681B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8">
    <w:nsid w:val="54477116"/>
    <w:multiLevelType w:val="hybridMultilevel"/>
    <w:tmpl w:val="FFFFFFFF"/>
    <w:styleLink w:val="Zaimportowanystyl32"/>
    <w:lvl w:ilvl="0" w:tplc="3684E066">
      <w:start w:val="1"/>
      <w:numFmt w:val="bullet"/>
      <w:lvlText w:val="·"/>
      <w:lvlJc w:val="left"/>
      <w:pPr>
        <w:ind w:left="855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38EEF52">
      <w:start w:val="1"/>
      <w:numFmt w:val="bullet"/>
      <w:lvlText w:val="·"/>
      <w:lvlJc w:val="left"/>
      <w:pPr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29CFA8C">
      <w:start w:val="1"/>
      <w:numFmt w:val="bullet"/>
      <w:lvlText w:val="·"/>
      <w:lvlJc w:val="left"/>
      <w:pPr>
        <w:tabs>
          <w:tab w:val="left" w:pos="855"/>
        </w:tabs>
        <w:ind w:left="18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2FED94C">
      <w:start w:val="1"/>
      <w:numFmt w:val="bullet"/>
      <w:lvlText w:val="·"/>
      <w:lvlJc w:val="left"/>
      <w:pPr>
        <w:tabs>
          <w:tab w:val="left" w:pos="855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1E4A3A6">
      <w:start w:val="1"/>
      <w:numFmt w:val="bullet"/>
      <w:lvlText w:val="·"/>
      <w:lvlJc w:val="left"/>
      <w:pPr>
        <w:tabs>
          <w:tab w:val="left" w:pos="855"/>
        </w:tabs>
        <w:ind w:left="32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104EC46">
      <w:start w:val="1"/>
      <w:numFmt w:val="bullet"/>
      <w:lvlText w:val="·"/>
      <w:lvlJc w:val="left"/>
      <w:pPr>
        <w:tabs>
          <w:tab w:val="left" w:pos="855"/>
        </w:tabs>
        <w:ind w:left="3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60882FC">
      <w:start w:val="1"/>
      <w:numFmt w:val="bullet"/>
      <w:lvlText w:val="·"/>
      <w:lvlJc w:val="left"/>
      <w:pPr>
        <w:tabs>
          <w:tab w:val="left" w:pos="855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26EE92C">
      <w:start w:val="1"/>
      <w:numFmt w:val="bullet"/>
      <w:lvlText w:val="·"/>
      <w:lvlJc w:val="left"/>
      <w:pPr>
        <w:tabs>
          <w:tab w:val="left" w:pos="855"/>
        </w:tabs>
        <w:ind w:left="54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BBE77BA">
      <w:start w:val="1"/>
      <w:numFmt w:val="bullet"/>
      <w:lvlText w:val="·"/>
      <w:lvlJc w:val="left"/>
      <w:pPr>
        <w:tabs>
          <w:tab w:val="left" w:pos="855"/>
        </w:tabs>
        <w:ind w:left="6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9">
    <w:nsid w:val="549C268B"/>
    <w:multiLevelType w:val="hybridMultilevel"/>
    <w:tmpl w:val="FFFFFFFF"/>
    <w:styleLink w:val="Zaimportowanystyl7"/>
    <w:lvl w:ilvl="0" w:tplc="B6FC86D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3542F54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0286C24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3E42C44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2CC12A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B8A92E2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846939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066B7B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99A1BA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0">
    <w:nsid w:val="55520060"/>
    <w:multiLevelType w:val="hybridMultilevel"/>
    <w:tmpl w:val="FFFFFFFF"/>
    <w:styleLink w:val="Zaimportowanystyl20"/>
    <w:lvl w:ilvl="0" w:tplc="3BF23FC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C164F3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E76D85E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35626C6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2E64F4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B7279B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BB6FDE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32E191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CACE6A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1">
    <w:nsid w:val="573C558E"/>
    <w:multiLevelType w:val="hybridMultilevel"/>
    <w:tmpl w:val="FFFFFFFF"/>
    <w:styleLink w:val="Zaimportowanystyl37"/>
    <w:lvl w:ilvl="0" w:tplc="FDD2F404">
      <w:start w:val="1"/>
      <w:numFmt w:val="decimal"/>
      <w:lvlText w:val="%1."/>
      <w:lvlJc w:val="left"/>
      <w:pPr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7" w:hanging="39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57476B8">
      <w:start w:val="1"/>
      <w:numFmt w:val="lowerLetter"/>
      <w:lvlText w:val="%2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7A063E0">
      <w:start w:val="1"/>
      <w:numFmt w:val="lowerRoman"/>
      <w:lvlText w:val="%3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1F8B00E">
      <w:start w:val="1"/>
      <w:numFmt w:val="decimal"/>
      <w:lvlText w:val="%4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08A9A2">
      <w:start w:val="1"/>
      <w:numFmt w:val="lowerLetter"/>
      <w:lvlText w:val="%5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A2D714">
      <w:start w:val="1"/>
      <w:numFmt w:val="lowerRoman"/>
      <w:lvlText w:val="%6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253" w:hanging="22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0A2B2AE">
      <w:start w:val="1"/>
      <w:numFmt w:val="decimal"/>
      <w:lvlText w:val="%7."/>
      <w:lvlJc w:val="left"/>
      <w:pPr>
        <w:tabs>
          <w:tab w:val="left" w:pos="397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3023D5C">
      <w:start w:val="1"/>
      <w:numFmt w:val="lowerLetter"/>
      <w:lvlText w:val="%8."/>
      <w:lvlJc w:val="left"/>
      <w:pPr>
        <w:tabs>
          <w:tab w:val="left" w:pos="397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217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8362B28">
      <w:start w:val="1"/>
      <w:numFmt w:val="lowerRoman"/>
      <w:lvlText w:val="%9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7090"/>
          <w:tab w:val="left" w:pos="7799"/>
          <w:tab w:val="left" w:pos="8508"/>
          <w:tab w:val="left" w:pos="9217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2">
    <w:nsid w:val="57774986"/>
    <w:multiLevelType w:val="hybridMultilevel"/>
    <w:tmpl w:val="FFFFFFFF"/>
    <w:styleLink w:val="Zaimportowanystyl24"/>
    <w:lvl w:ilvl="0" w:tplc="BE8EFBAE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19A6B54">
      <w:start w:val="1"/>
      <w:numFmt w:val="decimal"/>
      <w:lvlText w:val="%2."/>
      <w:lvlJc w:val="left"/>
      <w:pPr>
        <w:tabs>
          <w:tab w:val="left" w:pos="360"/>
        </w:tabs>
        <w:ind w:left="1080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E3ACF62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2281C1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F629AF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9528D08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1509F4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81617C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B26B8C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3">
    <w:nsid w:val="5838130B"/>
    <w:multiLevelType w:val="hybridMultilevel"/>
    <w:tmpl w:val="FFFFFFFF"/>
    <w:styleLink w:val="Zaimportowanystyl25"/>
    <w:lvl w:ilvl="0" w:tplc="8D161C9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22E621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66ADD9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188AEF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778F92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7688E29A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BF4F70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0E267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F20482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4">
    <w:nsid w:val="5841004D"/>
    <w:multiLevelType w:val="hybridMultilevel"/>
    <w:tmpl w:val="FFFFFFFF"/>
    <w:numStyleLink w:val="Zaimportowanystyl27"/>
  </w:abstractNum>
  <w:abstractNum w:abstractNumId="45">
    <w:nsid w:val="58531F99"/>
    <w:multiLevelType w:val="hybridMultilevel"/>
    <w:tmpl w:val="FFFFFFFF"/>
    <w:styleLink w:val="Zaimportowanystyl27"/>
    <w:lvl w:ilvl="0" w:tplc="BDC48A00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E22BFC4">
      <w:start w:val="1"/>
      <w:numFmt w:val="lowerLetter"/>
      <w:lvlText w:val="%2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1203E8A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BB03DF4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14AB7C6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3E89A98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3B65740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3E01052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7AA5F18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6">
    <w:nsid w:val="590D03EF"/>
    <w:multiLevelType w:val="hybridMultilevel"/>
    <w:tmpl w:val="FFFFFFFF"/>
    <w:styleLink w:val="Zaimportowanystyl23"/>
    <w:lvl w:ilvl="0" w:tplc="44FE1E1E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4AAF7E8">
      <w:start w:val="1"/>
      <w:numFmt w:val="lowerLetter"/>
      <w:lvlText w:val="%2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C800C14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84EDDEC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324BD8A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456A2C6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522418A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44C222C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9D6A81A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7">
    <w:nsid w:val="5BF62CBB"/>
    <w:multiLevelType w:val="hybridMultilevel"/>
    <w:tmpl w:val="FFFFFFFF"/>
    <w:styleLink w:val="Zaimportowanystyl8"/>
    <w:lvl w:ilvl="0" w:tplc="9C82922C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A2EA09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CC4D48C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A2CC0D62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CCCB4C0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3CA122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4DAE97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F6A4F1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4BA938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8">
    <w:nsid w:val="5DA13629"/>
    <w:multiLevelType w:val="hybridMultilevel"/>
    <w:tmpl w:val="FFFFFFFF"/>
    <w:styleLink w:val="Zaimportowanystyl19"/>
    <w:lvl w:ilvl="0" w:tplc="273EC8B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85010D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2929518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708820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EC6D79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20C7518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84C2B6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A74F3C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7ACD102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9">
    <w:nsid w:val="610A76E7"/>
    <w:multiLevelType w:val="hybridMultilevel"/>
    <w:tmpl w:val="FFFFFFFF"/>
    <w:styleLink w:val="Zaimportowanystyl5"/>
    <w:lvl w:ilvl="0" w:tplc="B43C0626">
      <w:start w:val="1"/>
      <w:numFmt w:val="decimal"/>
      <w:lvlText w:val="%1."/>
      <w:lvlJc w:val="left"/>
      <w:pPr>
        <w:ind w:left="69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ADAF83E">
      <w:start w:val="1"/>
      <w:numFmt w:val="decimal"/>
      <w:lvlText w:val="%2."/>
      <w:lvlJc w:val="left"/>
      <w:pPr>
        <w:tabs>
          <w:tab w:val="left" w:pos="540"/>
        </w:tabs>
        <w:ind w:left="150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02CD216">
      <w:start w:val="1"/>
      <w:numFmt w:val="lowerLetter"/>
      <w:lvlText w:val="%3)"/>
      <w:lvlJc w:val="left"/>
      <w:pPr>
        <w:ind w:left="540" w:hanging="5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358A792">
      <w:start w:val="1"/>
      <w:numFmt w:val="lowerLetter"/>
      <w:lvlText w:val="%4)"/>
      <w:lvlJc w:val="left"/>
      <w:pPr>
        <w:ind w:left="1440" w:hanging="14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F0694C4">
      <w:start w:val="1"/>
      <w:numFmt w:val="lowerLetter"/>
      <w:lvlText w:val="%5."/>
      <w:lvlJc w:val="left"/>
      <w:pPr>
        <w:ind w:left="234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6B82910">
      <w:start w:val="1"/>
      <w:numFmt w:val="lowerRoman"/>
      <w:lvlText w:val="%6."/>
      <w:lvlJc w:val="left"/>
      <w:pPr>
        <w:ind w:left="2520" w:hanging="227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F6C54A0">
      <w:start w:val="1"/>
      <w:numFmt w:val="decimal"/>
      <w:lvlText w:val="%7."/>
      <w:lvlJc w:val="left"/>
      <w:pPr>
        <w:tabs>
          <w:tab w:val="left" w:pos="540"/>
        </w:tabs>
        <w:ind w:left="324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F4E5986">
      <w:start w:val="1"/>
      <w:numFmt w:val="lowerLetter"/>
      <w:lvlText w:val="%8."/>
      <w:lvlJc w:val="left"/>
      <w:pPr>
        <w:tabs>
          <w:tab w:val="left" w:pos="540"/>
        </w:tabs>
        <w:ind w:left="396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C22DE54">
      <w:start w:val="1"/>
      <w:numFmt w:val="lowerRoman"/>
      <w:lvlText w:val="%9."/>
      <w:lvlJc w:val="left"/>
      <w:pPr>
        <w:tabs>
          <w:tab w:val="left" w:pos="540"/>
        </w:tabs>
        <w:ind w:left="4680" w:hanging="227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0">
    <w:nsid w:val="66162B90"/>
    <w:multiLevelType w:val="hybridMultilevel"/>
    <w:tmpl w:val="FFFFFFFF"/>
    <w:styleLink w:val="Zaimportowanystyl6"/>
    <w:lvl w:ilvl="0" w:tplc="C292F478">
      <w:start w:val="1"/>
      <w:numFmt w:val="bullet"/>
      <w:lvlText w:val="·"/>
      <w:lvlJc w:val="left"/>
      <w:pPr>
        <w:ind w:left="907" w:hanging="39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B3A5924">
      <w:start w:val="1"/>
      <w:numFmt w:val="bullet"/>
      <w:lvlText w:val="-"/>
      <w:lvlJc w:val="left"/>
      <w:pPr>
        <w:tabs>
          <w:tab w:val="left" w:pos="907"/>
        </w:tabs>
        <w:ind w:left="1416" w:hanging="33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DA4F200">
      <w:start w:val="1"/>
      <w:numFmt w:val="bullet"/>
      <w:lvlText w:val="-"/>
      <w:lvlJc w:val="left"/>
      <w:pPr>
        <w:tabs>
          <w:tab w:val="left" w:pos="907"/>
        </w:tabs>
        <w:ind w:left="212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A2E4758">
      <w:start w:val="1"/>
      <w:numFmt w:val="bullet"/>
      <w:lvlText w:val="-"/>
      <w:lvlJc w:val="left"/>
      <w:pPr>
        <w:tabs>
          <w:tab w:val="left" w:pos="907"/>
        </w:tabs>
        <w:ind w:left="283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C021586">
      <w:start w:val="1"/>
      <w:numFmt w:val="bullet"/>
      <w:lvlText w:val="-"/>
      <w:lvlJc w:val="left"/>
      <w:pPr>
        <w:tabs>
          <w:tab w:val="left" w:pos="907"/>
        </w:tabs>
        <w:ind w:left="367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8DAE34A">
      <w:start w:val="1"/>
      <w:numFmt w:val="bullet"/>
      <w:lvlText w:val="-"/>
      <w:lvlJc w:val="left"/>
      <w:pPr>
        <w:tabs>
          <w:tab w:val="left" w:pos="907"/>
        </w:tabs>
        <w:ind w:left="451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EBE1544">
      <w:start w:val="1"/>
      <w:numFmt w:val="bullet"/>
      <w:lvlText w:val="-"/>
      <w:lvlJc w:val="left"/>
      <w:pPr>
        <w:tabs>
          <w:tab w:val="left" w:pos="907"/>
        </w:tabs>
        <w:ind w:left="535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BCE9316">
      <w:start w:val="1"/>
      <w:numFmt w:val="bullet"/>
      <w:lvlText w:val="-"/>
      <w:lvlJc w:val="left"/>
      <w:pPr>
        <w:tabs>
          <w:tab w:val="left" w:pos="907"/>
        </w:tabs>
        <w:ind w:left="619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2F0C7D6">
      <w:start w:val="1"/>
      <w:numFmt w:val="bullet"/>
      <w:lvlText w:val="-"/>
      <w:lvlJc w:val="left"/>
      <w:pPr>
        <w:tabs>
          <w:tab w:val="left" w:pos="907"/>
        </w:tabs>
        <w:ind w:left="703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1">
    <w:nsid w:val="661F0BEE"/>
    <w:multiLevelType w:val="hybridMultilevel"/>
    <w:tmpl w:val="FFFFFFFF"/>
    <w:styleLink w:val="Zaimportowanystyl10"/>
    <w:lvl w:ilvl="0" w:tplc="AF4C983E">
      <w:start w:val="1"/>
      <w:numFmt w:val="bullet"/>
      <w:lvlText w:val="·"/>
      <w:lvlJc w:val="left"/>
      <w:pPr>
        <w:tabs>
          <w:tab w:val="left" w:pos="1440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BDA9584">
      <w:start w:val="1"/>
      <w:numFmt w:val="bullet"/>
      <w:lvlText w:val="-"/>
      <w:lvlJc w:val="left"/>
      <w:pPr>
        <w:tabs>
          <w:tab w:val="left" w:pos="360"/>
          <w:tab w:val="left" w:pos="1440"/>
        </w:tabs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C9ABDBE">
      <w:start w:val="1"/>
      <w:numFmt w:val="bullet"/>
      <w:lvlText w:val="▪"/>
      <w:lvlJc w:val="left"/>
      <w:pPr>
        <w:tabs>
          <w:tab w:val="left" w:pos="360"/>
        </w:tabs>
        <w:ind w:left="180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B783F12">
      <w:start w:val="1"/>
      <w:numFmt w:val="bullet"/>
      <w:lvlText w:val="·"/>
      <w:lvlJc w:val="left"/>
      <w:pPr>
        <w:tabs>
          <w:tab w:val="left" w:pos="360"/>
        </w:tabs>
        <w:ind w:left="2520" w:hanging="144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8A469DE">
      <w:start w:val="1"/>
      <w:numFmt w:val="bullet"/>
      <w:lvlText w:val="o"/>
      <w:lvlJc w:val="left"/>
      <w:pPr>
        <w:tabs>
          <w:tab w:val="left" w:pos="360"/>
          <w:tab w:val="left" w:pos="1440"/>
        </w:tabs>
        <w:ind w:left="324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E5C07B0">
      <w:start w:val="1"/>
      <w:numFmt w:val="bullet"/>
      <w:lvlText w:val="▪"/>
      <w:lvlJc w:val="left"/>
      <w:pPr>
        <w:tabs>
          <w:tab w:val="left" w:pos="360"/>
          <w:tab w:val="left" w:pos="1440"/>
        </w:tabs>
        <w:ind w:left="396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CBAE2AC">
      <w:start w:val="1"/>
      <w:numFmt w:val="bullet"/>
      <w:lvlText w:val="·"/>
      <w:lvlJc w:val="left"/>
      <w:pPr>
        <w:tabs>
          <w:tab w:val="left" w:pos="360"/>
          <w:tab w:val="left" w:pos="1440"/>
        </w:tabs>
        <w:ind w:left="4680" w:hanging="144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2B46006">
      <w:start w:val="1"/>
      <w:numFmt w:val="bullet"/>
      <w:lvlText w:val="o"/>
      <w:lvlJc w:val="left"/>
      <w:pPr>
        <w:tabs>
          <w:tab w:val="left" w:pos="360"/>
          <w:tab w:val="left" w:pos="1440"/>
        </w:tabs>
        <w:ind w:left="540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142110A">
      <w:start w:val="1"/>
      <w:numFmt w:val="bullet"/>
      <w:lvlText w:val="▪"/>
      <w:lvlJc w:val="left"/>
      <w:pPr>
        <w:tabs>
          <w:tab w:val="left" w:pos="360"/>
          <w:tab w:val="left" w:pos="1440"/>
        </w:tabs>
        <w:ind w:left="612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2">
    <w:nsid w:val="66701A2C"/>
    <w:multiLevelType w:val="hybridMultilevel"/>
    <w:tmpl w:val="FFFFFFFF"/>
    <w:styleLink w:val="Zaimportowanystyl13"/>
    <w:lvl w:ilvl="0" w:tplc="94BEC22E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FF80AE8">
      <w:start w:val="1"/>
      <w:numFmt w:val="lowerLetter"/>
      <w:lvlText w:val="%2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DA017A8">
      <w:start w:val="1"/>
      <w:numFmt w:val="lowerRoman"/>
      <w:lvlText w:val="%3."/>
      <w:lvlJc w:val="left"/>
      <w:pPr>
        <w:tabs>
          <w:tab w:val="left" w:pos="720"/>
        </w:tabs>
        <w:ind w:left="5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C0886F2">
      <w:start w:val="1"/>
      <w:numFmt w:val="decimal"/>
      <w:lvlText w:val="%4."/>
      <w:lvlJc w:val="left"/>
      <w:pPr>
        <w:tabs>
          <w:tab w:val="left" w:pos="720"/>
        </w:tabs>
        <w:ind w:left="12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6442C2E">
      <w:start w:val="1"/>
      <w:numFmt w:val="lowerLetter"/>
      <w:lvlText w:val="%5."/>
      <w:lvlJc w:val="left"/>
      <w:pPr>
        <w:tabs>
          <w:tab w:val="left" w:pos="720"/>
        </w:tabs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1361926">
      <w:start w:val="1"/>
      <w:numFmt w:val="lowerRoman"/>
      <w:lvlText w:val="%6."/>
      <w:lvlJc w:val="left"/>
      <w:pPr>
        <w:tabs>
          <w:tab w:val="left" w:pos="720"/>
        </w:tabs>
        <w:ind w:left="27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D68607E">
      <w:start w:val="1"/>
      <w:numFmt w:val="decimal"/>
      <w:lvlText w:val="%7."/>
      <w:lvlJc w:val="left"/>
      <w:pPr>
        <w:tabs>
          <w:tab w:val="left" w:pos="720"/>
        </w:tabs>
        <w:ind w:left="34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E6E9C58">
      <w:start w:val="1"/>
      <w:numFmt w:val="lowerLetter"/>
      <w:lvlText w:val="%8."/>
      <w:lvlJc w:val="left"/>
      <w:pPr>
        <w:tabs>
          <w:tab w:val="left" w:pos="720"/>
        </w:tabs>
        <w:ind w:left="41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37E7242">
      <w:start w:val="1"/>
      <w:numFmt w:val="lowerRoman"/>
      <w:lvlText w:val="%9."/>
      <w:lvlJc w:val="left"/>
      <w:pPr>
        <w:tabs>
          <w:tab w:val="left" w:pos="720"/>
        </w:tabs>
        <w:ind w:left="48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3">
    <w:nsid w:val="6721219F"/>
    <w:multiLevelType w:val="hybridMultilevel"/>
    <w:tmpl w:val="FFFFFFFF"/>
    <w:numStyleLink w:val="Zaimportowanystyl23"/>
  </w:abstractNum>
  <w:abstractNum w:abstractNumId="54">
    <w:nsid w:val="6A7719E4"/>
    <w:multiLevelType w:val="hybridMultilevel"/>
    <w:tmpl w:val="FFFFFFFF"/>
    <w:numStyleLink w:val="Zaimportowanystyl14"/>
  </w:abstractNum>
  <w:abstractNum w:abstractNumId="55">
    <w:nsid w:val="6C030BBA"/>
    <w:multiLevelType w:val="hybridMultilevel"/>
    <w:tmpl w:val="FFFFFFFF"/>
    <w:styleLink w:val="Zaimportowanystyl14"/>
    <w:lvl w:ilvl="0" w:tplc="3998CACC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E7E983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A0EFE8C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4488FA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D80397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F124CC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134A45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5DEE14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1638AE0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6">
    <w:nsid w:val="6C960348"/>
    <w:multiLevelType w:val="hybridMultilevel"/>
    <w:tmpl w:val="FFFFFFFF"/>
    <w:styleLink w:val="Zaimportowanystyl240"/>
    <w:lvl w:ilvl="0" w:tplc="0F302770">
      <w:start w:val="1"/>
      <w:numFmt w:val="bullet"/>
      <w:lvlText w:val="•"/>
      <w:lvlJc w:val="left"/>
      <w:pPr>
        <w:tabs>
          <w:tab w:val="left" w:pos="1080"/>
        </w:tabs>
        <w:ind w:left="330" w:hanging="330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EAE57E4">
      <w:start w:val="1"/>
      <w:numFmt w:val="bullet"/>
      <w:lvlText w:val="·"/>
      <w:lvlJc w:val="left"/>
      <w:pPr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BA801B4">
      <w:start w:val="1"/>
      <w:numFmt w:val="bullet"/>
      <w:lvlText w:val="·"/>
      <w:lvlJc w:val="left"/>
      <w:pPr>
        <w:tabs>
          <w:tab w:val="left" w:pos="1080"/>
        </w:tabs>
        <w:ind w:left="18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7345CF2">
      <w:start w:val="1"/>
      <w:numFmt w:val="bullet"/>
      <w:lvlText w:val="·"/>
      <w:lvlJc w:val="left"/>
      <w:pPr>
        <w:tabs>
          <w:tab w:val="left" w:pos="108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C6B6EC">
      <w:start w:val="1"/>
      <w:numFmt w:val="bullet"/>
      <w:lvlText w:val="·"/>
      <w:lvlJc w:val="left"/>
      <w:pPr>
        <w:tabs>
          <w:tab w:val="left" w:pos="1080"/>
        </w:tabs>
        <w:ind w:left="32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DF82E3A">
      <w:start w:val="1"/>
      <w:numFmt w:val="bullet"/>
      <w:lvlText w:val="·"/>
      <w:lvlJc w:val="left"/>
      <w:pPr>
        <w:tabs>
          <w:tab w:val="left" w:pos="1080"/>
        </w:tabs>
        <w:ind w:left="3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4F072CC">
      <w:start w:val="1"/>
      <w:numFmt w:val="bullet"/>
      <w:lvlText w:val="·"/>
      <w:lvlJc w:val="left"/>
      <w:pPr>
        <w:tabs>
          <w:tab w:val="left" w:pos="1080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DBE6A0E">
      <w:start w:val="1"/>
      <w:numFmt w:val="bullet"/>
      <w:lvlText w:val="·"/>
      <w:lvlJc w:val="left"/>
      <w:pPr>
        <w:tabs>
          <w:tab w:val="left" w:pos="1080"/>
        </w:tabs>
        <w:ind w:left="54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EFCAE7A">
      <w:start w:val="1"/>
      <w:numFmt w:val="bullet"/>
      <w:lvlText w:val="·"/>
      <w:lvlJc w:val="left"/>
      <w:pPr>
        <w:tabs>
          <w:tab w:val="left" w:pos="1080"/>
        </w:tabs>
        <w:ind w:left="6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7">
    <w:nsid w:val="6CC50929"/>
    <w:multiLevelType w:val="hybridMultilevel"/>
    <w:tmpl w:val="306613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>
    <w:nsid w:val="716A4ACC"/>
    <w:multiLevelType w:val="hybridMultilevel"/>
    <w:tmpl w:val="FFFFFFFF"/>
    <w:numStyleLink w:val="Zaimportowanystyl19"/>
  </w:abstractNum>
  <w:abstractNum w:abstractNumId="59">
    <w:nsid w:val="71B20125"/>
    <w:multiLevelType w:val="hybridMultilevel"/>
    <w:tmpl w:val="FFFFFFFF"/>
    <w:numStyleLink w:val="Zaimportowanystyl15"/>
  </w:abstractNum>
  <w:abstractNum w:abstractNumId="60">
    <w:nsid w:val="78F22895"/>
    <w:multiLevelType w:val="hybridMultilevel"/>
    <w:tmpl w:val="FFFFFFFF"/>
    <w:styleLink w:val="Zaimportowanystyl12"/>
    <w:lvl w:ilvl="0" w:tplc="10F61C6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CD4F7A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010682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9FAF31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76834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3FA545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0424C2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CAA41B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DC8A48E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1">
    <w:nsid w:val="79476000"/>
    <w:multiLevelType w:val="hybridMultilevel"/>
    <w:tmpl w:val="FFFFFFFF"/>
    <w:styleLink w:val="Zaimportowanystyl22"/>
    <w:lvl w:ilvl="0" w:tplc="3BFED346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BE0C54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7DA3FEA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00AE2E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74A8E6E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0DCAB14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2FE65B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42A6F3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570464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2">
    <w:nsid w:val="79FF09F8"/>
    <w:multiLevelType w:val="hybridMultilevel"/>
    <w:tmpl w:val="FFFFFFFF"/>
    <w:numStyleLink w:val="Zaimportowanystyl7"/>
  </w:abstractNum>
  <w:abstractNum w:abstractNumId="63">
    <w:nsid w:val="7A3E6A80"/>
    <w:multiLevelType w:val="hybridMultilevel"/>
    <w:tmpl w:val="FFFFFFFF"/>
    <w:numStyleLink w:val="Zaimportowanystyl25"/>
  </w:abstractNum>
  <w:abstractNum w:abstractNumId="64">
    <w:nsid w:val="7B5A6FE7"/>
    <w:multiLevelType w:val="hybridMultilevel"/>
    <w:tmpl w:val="A00C92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5">
    <w:nsid w:val="7E030588"/>
    <w:multiLevelType w:val="hybridMultilevel"/>
    <w:tmpl w:val="FFFFFFFF"/>
    <w:styleLink w:val="Zaimportowanystyl15"/>
    <w:lvl w:ilvl="0" w:tplc="C0ECABE6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C5A975E">
      <w:start w:val="1"/>
      <w:numFmt w:val="lowerLetter"/>
      <w:lvlText w:val="%2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DCE93C4">
      <w:start w:val="1"/>
      <w:numFmt w:val="lowerRoman"/>
      <w:lvlText w:val="%3."/>
      <w:lvlJc w:val="left"/>
      <w:pPr>
        <w:tabs>
          <w:tab w:val="left" w:pos="720"/>
        </w:tabs>
        <w:ind w:left="5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7D03602">
      <w:start w:val="1"/>
      <w:numFmt w:val="decimal"/>
      <w:lvlText w:val="%4."/>
      <w:lvlJc w:val="left"/>
      <w:pPr>
        <w:tabs>
          <w:tab w:val="left" w:pos="720"/>
        </w:tabs>
        <w:ind w:left="12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3064862">
      <w:start w:val="1"/>
      <w:numFmt w:val="lowerLetter"/>
      <w:lvlText w:val="%5."/>
      <w:lvlJc w:val="left"/>
      <w:pPr>
        <w:tabs>
          <w:tab w:val="left" w:pos="720"/>
        </w:tabs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54A5722">
      <w:start w:val="1"/>
      <w:numFmt w:val="lowerRoman"/>
      <w:lvlText w:val="%6."/>
      <w:lvlJc w:val="left"/>
      <w:pPr>
        <w:tabs>
          <w:tab w:val="left" w:pos="720"/>
        </w:tabs>
        <w:ind w:left="27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7585ABC">
      <w:start w:val="1"/>
      <w:numFmt w:val="decimal"/>
      <w:lvlText w:val="%7."/>
      <w:lvlJc w:val="left"/>
      <w:pPr>
        <w:tabs>
          <w:tab w:val="left" w:pos="720"/>
        </w:tabs>
        <w:ind w:left="34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AE2EC0">
      <w:start w:val="1"/>
      <w:numFmt w:val="lowerLetter"/>
      <w:lvlText w:val="%8."/>
      <w:lvlJc w:val="left"/>
      <w:pPr>
        <w:tabs>
          <w:tab w:val="left" w:pos="720"/>
        </w:tabs>
        <w:ind w:left="41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5D038DA">
      <w:start w:val="1"/>
      <w:numFmt w:val="lowerRoman"/>
      <w:lvlText w:val="%9."/>
      <w:lvlJc w:val="left"/>
      <w:pPr>
        <w:tabs>
          <w:tab w:val="left" w:pos="720"/>
        </w:tabs>
        <w:ind w:left="48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6">
    <w:nsid w:val="7E5B3E90"/>
    <w:multiLevelType w:val="hybridMultilevel"/>
    <w:tmpl w:val="FFFFFFFF"/>
    <w:styleLink w:val="Zaimportowanystyl9"/>
    <w:lvl w:ilvl="0" w:tplc="CADCD59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586FF7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072089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8C2199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5BA3F0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0B28F5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872DD9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84482A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C1E2C4A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33"/>
  </w:num>
  <w:num w:numId="2">
    <w:abstractNumId w:val="0"/>
  </w:num>
  <w:num w:numId="3">
    <w:abstractNumId w:val="18"/>
  </w:num>
  <w:num w:numId="4">
    <w:abstractNumId w:val="22"/>
  </w:num>
  <w:num w:numId="5">
    <w:abstractNumId w:val="15"/>
  </w:num>
  <w:num w:numId="6">
    <w:abstractNumId w:val="6"/>
  </w:num>
  <w:num w:numId="7">
    <w:abstractNumId w:val="6"/>
    <w:lvlOverride w:ilvl="0">
      <w:lvl w:ilvl="0" w:tplc="4FFA7E52">
        <w:start w:val="1"/>
        <w:numFmt w:val="decimal"/>
        <w:lvlText w:val="%1."/>
        <w:lvlJc w:val="left"/>
        <w:pPr>
          <w:ind w:left="3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6EB4700E">
        <w:start w:val="1"/>
        <w:numFmt w:val="decimal"/>
        <w:lvlText w:val="%2."/>
        <w:lvlJc w:val="left"/>
        <w:pPr>
          <w:ind w:left="117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2C24C376">
        <w:start w:val="1"/>
        <w:numFmt w:val="lowerLetter"/>
        <w:lvlText w:val="%3)"/>
        <w:lvlJc w:val="left"/>
        <w:pPr>
          <w:tabs>
            <w:tab w:val="num" w:pos="360"/>
            <w:tab w:val="left" w:pos="540"/>
            <w:tab w:val="left" w:pos="1980"/>
          </w:tabs>
          <w:ind w:left="540" w:hanging="5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1B12C3AE">
        <w:start w:val="1"/>
        <w:numFmt w:val="lowerLetter"/>
        <w:lvlText w:val="%4)"/>
        <w:lvlJc w:val="left"/>
        <w:pPr>
          <w:tabs>
            <w:tab w:val="num" w:pos="1170"/>
            <w:tab w:val="left" w:pos="1980"/>
          </w:tabs>
          <w:ind w:left="1350" w:hanging="13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974A9F16">
        <w:start w:val="1"/>
        <w:numFmt w:val="lowerLetter"/>
        <w:lvlText w:val="%5."/>
        <w:lvlJc w:val="left"/>
        <w:pPr>
          <w:tabs>
            <w:tab w:val="num" w:pos="1980"/>
          </w:tabs>
          <w:ind w:left="216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A50E7C10">
        <w:start w:val="1"/>
        <w:numFmt w:val="lowerRoman"/>
        <w:lvlText w:val="%6."/>
        <w:lvlJc w:val="left"/>
        <w:pPr>
          <w:tabs>
            <w:tab w:val="left" w:pos="360"/>
            <w:tab w:val="left" w:pos="540"/>
            <w:tab w:val="num" w:pos="2520"/>
          </w:tabs>
          <w:ind w:left="2700" w:hanging="20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FD7ADD2A">
        <w:start w:val="1"/>
        <w:numFmt w:val="decimal"/>
        <w:lvlText w:val="%7."/>
        <w:lvlJc w:val="left"/>
        <w:pPr>
          <w:tabs>
            <w:tab w:val="left" w:pos="360"/>
            <w:tab w:val="left" w:pos="540"/>
            <w:tab w:val="num" w:pos="3240"/>
          </w:tabs>
          <w:ind w:left="342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5950B224">
        <w:start w:val="1"/>
        <w:numFmt w:val="lowerLetter"/>
        <w:lvlText w:val="%8."/>
        <w:lvlJc w:val="left"/>
        <w:pPr>
          <w:tabs>
            <w:tab w:val="left" w:pos="360"/>
            <w:tab w:val="left" w:pos="540"/>
            <w:tab w:val="left" w:pos="1980"/>
            <w:tab w:val="num" w:pos="3960"/>
          </w:tabs>
          <w:ind w:left="414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8AB84CCE">
        <w:start w:val="1"/>
        <w:numFmt w:val="lowerRoman"/>
        <w:lvlText w:val="%9."/>
        <w:lvlJc w:val="left"/>
        <w:pPr>
          <w:tabs>
            <w:tab w:val="left" w:pos="360"/>
            <w:tab w:val="left" w:pos="540"/>
            <w:tab w:val="left" w:pos="1980"/>
            <w:tab w:val="num" w:pos="4680"/>
          </w:tabs>
          <w:ind w:left="4860" w:hanging="20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8">
    <w:abstractNumId w:val="27"/>
  </w:num>
  <w:num w:numId="9">
    <w:abstractNumId w:val="6"/>
    <w:lvlOverride w:ilvl="0">
      <w:startOverride w:val="2"/>
    </w:lvlOverride>
  </w:num>
  <w:num w:numId="10">
    <w:abstractNumId w:val="49"/>
  </w:num>
  <w:num w:numId="11">
    <w:abstractNumId w:val="30"/>
  </w:num>
  <w:num w:numId="12">
    <w:abstractNumId w:val="50"/>
  </w:num>
  <w:num w:numId="13">
    <w:abstractNumId w:val="39"/>
  </w:num>
  <w:num w:numId="14">
    <w:abstractNumId w:val="62"/>
  </w:num>
  <w:num w:numId="15">
    <w:abstractNumId w:val="47"/>
  </w:num>
  <w:num w:numId="16">
    <w:abstractNumId w:val="7"/>
  </w:num>
  <w:num w:numId="17">
    <w:abstractNumId w:val="7"/>
    <w:lvlOverride w:ilvl="0">
      <w:lvl w:ilvl="0" w:tplc="F9F86726">
        <w:start w:val="1"/>
        <w:numFmt w:val="decimal"/>
        <w:lvlText w:val="%1."/>
        <w:lvlJc w:val="left"/>
        <w:pPr>
          <w:ind w:left="39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1">
      <w:lvl w:ilvl="1" w:tplc="A75037E8">
        <w:start w:val="1"/>
        <w:numFmt w:val="lowerLetter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2">
      <w:lvl w:ilvl="2" w:tplc="3D8A621C">
        <w:start w:val="1"/>
        <w:numFmt w:val="lowerRoman"/>
        <w:lvlText w:val="%3."/>
        <w:lvlJc w:val="left"/>
        <w:pPr>
          <w:tabs>
            <w:tab w:val="left" w:pos="360"/>
          </w:tabs>
          <w:ind w:left="182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 w:tplc="5B52CA14">
        <w:start w:val="1"/>
        <w:numFmt w:val="decimal"/>
        <w:lvlText w:val="%4."/>
        <w:lvlJc w:val="left"/>
        <w:pPr>
          <w:tabs>
            <w:tab w:val="left" w:pos="360"/>
          </w:tabs>
          <w:ind w:left="255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 w:tplc="DB64134A">
        <w:start w:val="1"/>
        <w:numFmt w:val="lowerLetter"/>
        <w:lvlText w:val="%5."/>
        <w:lvlJc w:val="left"/>
        <w:pPr>
          <w:tabs>
            <w:tab w:val="left" w:pos="360"/>
          </w:tabs>
          <w:ind w:left="327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 w:tplc="6FD4A74E">
        <w:start w:val="1"/>
        <w:numFmt w:val="lowerRoman"/>
        <w:lvlText w:val="%6."/>
        <w:lvlJc w:val="left"/>
        <w:pPr>
          <w:tabs>
            <w:tab w:val="left" w:pos="360"/>
          </w:tabs>
          <w:ind w:left="398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 w:tplc="032882A6">
        <w:start w:val="1"/>
        <w:numFmt w:val="decimal"/>
        <w:lvlText w:val="%7."/>
        <w:lvlJc w:val="left"/>
        <w:pPr>
          <w:tabs>
            <w:tab w:val="left" w:pos="360"/>
          </w:tabs>
          <w:ind w:left="471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 w:tplc="79A2A016">
        <w:start w:val="1"/>
        <w:numFmt w:val="lowerLetter"/>
        <w:lvlText w:val="%8."/>
        <w:lvlJc w:val="left"/>
        <w:pPr>
          <w:tabs>
            <w:tab w:val="left" w:pos="360"/>
          </w:tabs>
          <w:ind w:left="543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 w:tplc="F21010E2">
        <w:start w:val="1"/>
        <w:numFmt w:val="lowerRoman"/>
        <w:lvlText w:val="%9."/>
        <w:lvlJc w:val="left"/>
        <w:pPr>
          <w:tabs>
            <w:tab w:val="left" w:pos="360"/>
          </w:tabs>
          <w:ind w:left="614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18">
    <w:abstractNumId w:val="66"/>
  </w:num>
  <w:num w:numId="19">
    <w:abstractNumId w:val="19"/>
  </w:num>
  <w:num w:numId="20">
    <w:abstractNumId w:val="51"/>
  </w:num>
  <w:num w:numId="21">
    <w:abstractNumId w:val="21"/>
    <w:lvlOverride w:ilvl="0">
      <w:lvl w:ilvl="0" w:tplc="752EFB0A">
        <w:start w:val="1"/>
        <w:numFmt w:val="bullet"/>
        <w:lvlText w:val="·"/>
        <w:lvlJc w:val="left"/>
        <w:pPr>
          <w:ind w:left="144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58FC5882">
        <w:start w:val="1"/>
        <w:numFmt w:val="bullet"/>
        <w:lvlText w:val="-"/>
        <w:lvlJc w:val="left"/>
        <w:pPr>
          <w:tabs>
            <w:tab w:val="left" w:pos="1440"/>
          </w:tabs>
          <w:ind w:left="2124" w:hanging="324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D87217CA">
        <w:start w:val="1"/>
        <w:numFmt w:val="bullet"/>
        <w:lvlText w:val="▪"/>
        <w:lvlJc w:val="left"/>
        <w:pPr>
          <w:tabs>
            <w:tab w:val="left" w:pos="1440"/>
          </w:tabs>
          <w:ind w:left="288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18CA5E74">
        <w:start w:val="1"/>
        <w:numFmt w:val="bullet"/>
        <w:lvlText w:val="·"/>
        <w:lvlJc w:val="left"/>
        <w:pPr>
          <w:tabs>
            <w:tab w:val="left" w:pos="1440"/>
          </w:tabs>
          <w:ind w:left="360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DAEE552A">
        <w:start w:val="1"/>
        <w:numFmt w:val="bullet"/>
        <w:lvlText w:val="o"/>
        <w:lvlJc w:val="left"/>
        <w:pPr>
          <w:tabs>
            <w:tab w:val="left" w:pos="1440"/>
          </w:tabs>
          <w:ind w:left="432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C3005650">
        <w:start w:val="1"/>
        <w:numFmt w:val="bullet"/>
        <w:lvlText w:val="▪"/>
        <w:lvlJc w:val="left"/>
        <w:pPr>
          <w:tabs>
            <w:tab w:val="left" w:pos="1440"/>
          </w:tabs>
          <w:ind w:left="504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B680C5CC">
        <w:start w:val="1"/>
        <w:numFmt w:val="bullet"/>
        <w:lvlText w:val="·"/>
        <w:lvlJc w:val="left"/>
        <w:pPr>
          <w:tabs>
            <w:tab w:val="left" w:pos="1440"/>
          </w:tabs>
          <w:ind w:left="576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B0E015D8">
        <w:start w:val="1"/>
        <w:numFmt w:val="bullet"/>
        <w:lvlText w:val="o"/>
        <w:lvlJc w:val="left"/>
        <w:pPr>
          <w:tabs>
            <w:tab w:val="left" w:pos="1440"/>
          </w:tabs>
          <w:ind w:left="648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3CFAB448">
        <w:start w:val="1"/>
        <w:numFmt w:val="bullet"/>
        <w:lvlText w:val="▪"/>
        <w:lvlJc w:val="left"/>
        <w:pPr>
          <w:tabs>
            <w:tab w:val="left" w:pos="1440"/>
          </w:tabs>
          <w:ind w:left="720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2">
    <w:abstractNumId w:val="8"/>
  </w:num>
  <w:num w:numId="23">
    <w:abstractNumId w:val="2"/>
  </w:num>
  <w:num w:numId="24">
    <w:abstractNumId w:val="60"/>
  </w:num>
  <w:num w:numId="25">
    <w:abstractNumId w:val="28"/>
  </w:num>
  <w:num w:numId="26">
    <w:abstractNumId w:val="52"/>
  </w:num>
  <w:num w:numId="27">
    <w:abstractNumId w:val="14"/>
  </w:num>
  <w:num w:numId="28">
    <w:abstractNumId w:val="55"/>
  </w:num>
  <w:num w:numId="29">
    <w:abstractNumId w:val="54"/>
  </w:num>
  <w:num w:numId="30">
    <w:abstractNumId w:val="65"/>
  </w:num>
  <w:num w:numId="31">
    <w:abstractNumId w:val="59"/>
  </w:num>
  <w:num w:numId="32">
    <w:abstractNumId w:val="10"/>
  </w:num>
  <w:num w:numId="33">
    <w:abstractNumId w:val="35"/>
  </w:num>
  <w:num w:numId="34">
    <w:abstractNumId w:val="9"/>
  </w:num>
  <w:num w:numId="35">
    <w:abstractNumId w:val="13"/>
  </w:num>
  <w:num w:numId="36">
    <w:abstractNumId w:val="16"/>
  </w:num>
  <w:num w:numId="37">
    <w:abstractNumId w:val="48"/>
  </w:num>
  <w:num w:numId="38">
    <w:abstractNumId w:val="58"/>
  </w:num>
  <w:num w:numId="39">
    <w:abstractNumId w:val="40"/>
  </w:num>
  <w:num w:numId="40">
    <w:abstractNumId w:val="5"/>
  </w:num>
  <w:num w:numId="41">
    <w:abstractNumId w:val="4"/>
  </w:num>
  <w:num w:numId="42">
    <w:abstractNumId w:val="61"/>
  </w:num>
  <w:num w:numId="43">
    <w:abstractNumId w:val="46"/>
  </w:num>
  <w:num w:numId="44">
    <w:abstractNumId w:val="53"/>
  </w:num>
  <w:num w:numId="45">
    <w:abstractNumId w:val="29"/>
    <w:lvlOverride w:ilvl="0">
      <w:startOverride w:val="2"/>
    </w:lvlOverride>
  </w:num>
  <w:num w:numId="46">
    <w:abstractNumId w:val="42"/>
  </w:num>
  <w:num w:numId="47">
    <w:abstractNumId w:val="31"/>
  </w:num>
  <w:num w:numId="48">
    <w:abstractNumId w:val="56"/>
  </w:num>
  <w:num w:numId="49">
    <w:abstractNumId w:val="43"/>
  </w:num>
  <w:num w:numId="50">
    <w:abstractNumId w:val="63"/>
  </w:num>
  <w:num w:numId="51">
    <w:abstractNumId w:val="32"/>
  </w:num>
  <w:num w:numId="52">
    <w:abstractNumId w:val="24"/>
  </w:num>
  <w:num w:numId="53">
    <w:abstractNumId w:val="45"/>
  </w:num>
  <w:num w:numId="54">
    <w:abstractNumId w:val="44"/>
  </w:num>
  <w:num w:numId="55">
    <w:abstractNumId w:val="24"/>
    <w:lvlOverride w:ilvl="0">
      <w:startOverride w:val="2"/>
    </w:lvlOverride>
  </w:num>
  <w:num w:numId="56">
    <w:abstractNumId w:val="17"/>
  </w:num>
  <w:num w:numId="57">
    <w:abstractNumId w:val="20"/>
  </w:num>
  <w:num w:numId="58">
    <w:abstractNumId w:val="25"/>
  </w:num>
  <w:num w:numId="59">
    <w:abstractNumId w:val="11"/>
  </w:num>
  <w:num w:numId="60">
    <w:abstractNumId w:val="37"/>
  </w:num>
  <w:num w:numId="61">
    <w:abstractNumId w:val="1"/>
  </w:num>
  <w:num w:numId="62">
    <w:abstractNumId w:val="38"/>
  </w:num>
  <w:num w:numId="63">
    <w:abstractNumId w:val="34"/>
  </w:num>
  <w:num w:numId="64">
    <w:abstractNumId w:val="36"/>
  </w:num>
  <w:num w:numId="65">
    <w:abstractNumId w:val="3"/>
  </w:num>
  <w:num w:numId="66">
    <w:abstractNumId w:val="57"/>
  </w:num>
  <w:num w:numId="67">
    <w:abstractNumId w:val="12"/>
  </w:num>
  <w:num w:numId="68">
    <w:abstractNumId w:val="41"/>
  </w:num>
  <w:num w:numId="69">
    <w:abstractNumId w:val="23"/>
  </w:num>
  <w:num w:numId="70">
    <w:abstractNumId w:val="23"/>
    <w:lvlOverride w:ilvl="0">
      <w:lvl w:ilvl="0" w:tplc="B066A548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97" w:hanging="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55DEAAB0">
        <w:start w:val="1"/>
        <w:numFmt w:val="lowerLetter"/>
        <w:lvlText w:val="%2."/>
        <w:lvlJc w:val="left"/>
        <w:pPr>
          <w:tabs>
            <w:tab w:val="left" w:pos="397"/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4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A266D48A">
        <w:start w:val="1"/>
        <w:numFmt w:val="lowerRoman"/>
        <w:lvlText w:val="%3."/>
        <w:lvlJc w:val="left"/>
        <w:pPr>
          <w:tabs>
            <w:tab w:val="left" w:pos="397"/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60" w:hanging="2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39D896E4">
        <w:start w:val="1"/>
        <w:numFmt w:val="decimal"/>
        <w:lvlText w:val="%4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8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3556B024">
        <w:start w:val="1"/>
        <w:numFmt w:val="lowerLetter"/>
        <w:lvlText w:val="%5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60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D21AD986">
        <w:start w:val="1"/>
        <w:numFmt w:val="lowerRoman"/>
        <w:lvlText w:val="%6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320" w:hanging="2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663C7BA0">
        <w:start w:val="1"/>
        <w:numFmt w:val="decimal"/>
        <w:lvlText w:val="%7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0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0890B684">
        <w:start w:val="1"/>
        <w:numFmt w:val="lowerLetter"/>
        <w:lvlText w:val="%8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7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9AF65AA8">
        <w:start w:val="1"/>
        <w:numFmt w:val="lowerRoman"/>
        <w:lvlText w:val="%9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7090"/>
            <w:tab w:val="left" w:pos="7799"/>
            <w:tab w:val="left" w:pos="8508"/>
            <w:tab w:val="left" w:pos="9217"/>
          </w:tabs>
          <w:ind w:left="6480" w:hanging="2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71">
    <w:abstractNumId w:val="26"/>
  </w:num>
  <w:num w:numId="72">
    <w:abstractNumId w:val="64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E3B"/>
    <w:rsid w:val="000158F2"/>
    <w:rsid w:val="000309C9"/>
    <w:rsid w:val="00037F01"/>
    <w:rsid w:val="00050241"/>
    <w:rsid w:val="000C70FE"/>
    <w:rsid w:val="000C7F64"/>
    <w:rsid w:val="00131253"/>
    <w:rsid w:val="00142AC3"/>
    <w:rsid w:val="00145849"/>
    <w:rsid w:val="00155E8D"/>
    <w:rsid w:val="00180AD6"/>
    <w:rsid w:val="00184CFC"/>
    <w:rsid w:val="00195C87"/>
    <w:rsid w:val="001A1465"/>
    <w:rsid w:val="001A48B6"/>
    <w:rsid w:val="001C5373"/>
    <w:rsid w:val="001E6F17"/>
    <w:rsid w:val="001F4021"/>
    <w:rsid w:val="00220F4B"/>
    <w:rsid w:val="00235C9D"/>
    <w:rsid w:val="00241146"/>
    <w:rsid w:val="00263562"/>
    <w:rsid w:val="0026402C"/>
    <w:rsid w:val="00272060"/>
    <w:rsid w:val="00276577"/>
    <w:rsid w:val="002842DB"/>
    <w:rsid w:val="00295AFA"/>
    <w:rsid w:val="002A04E6"/>
    <w:rsid w:val="002B5637"/>
    <w:rsid w:val="002C73AC"/>
    <w:rsid w:val="002F36B5"/>
    <w:rsid w:val="00333409"/>
    <w:rsid w:val="0033380D"/>
    <w:rsid w:val="00370CCB"/>
    <w:rsid w:val="00381054"/>
    <w:rsid w:val="0039059A"/>
    <w:rsid w:val="00391FE9"/>
    <w:rsid w:val="00395627"/>
    <w:rsid w:val="003B2C10"/>
    <w:rsid w:val="003D1FE1"/>
    <w:rsid w:val="003E0323"/>
    <w:rsid w:val="003E4157"/>
    <w:rsid w:val="003F7B1E"/>
    <w:rsid w:val="00404F6A"/>
    <w:rsid w:val="0040644D"/>
    <w:rsid w:val="004203C5"/>
    <w:rsid w:val="004213D0"/>
    <w:rsid w:val="004443CC"/>
    <w:rsid w:val="00460B5F"/>
    <w:rsid w:val="00475AC6"/>
    <w:rsid w:val="00477D84"/>
    <w:rsid w:val="004A0BFE"/>
    <w:rsid w:val="004B06BF"/>
    <w:rsid w:val="004B4140"/>
    <w:rsid w:val="004B52A4"/>
    <w:rsid w:val="004C5397"/>
    <w:rsid w:val="004D3219"/>
    <w:rsid w:val="004D6322"/>
    <w:rsid w:val="004E2EF5"/>
    <w:rsid w:val="004F1164"/>
    <w:rsid w:val="004F77B8"/>
    <w:rsid w:val="00500940"/>
    <w:rsid w:val="00501774"/>
    <w:rsid w:val="00527E8A"/>
    <w:rsid w:val="00531B1C"/>
    <w:rsid w:val="00535FF5"/>
    <w:rsid w:val="005574D6"/>
    <w:rsid w:val="00595694"/>
    <w:rsid w:val="005B5CBD"/>
    <w:rsid w:val="00607E33"/>
    <w:rsid w:val="006372F2"/>
    <w:rsid w:val="0064251D"/>
    <w:rsid w:val="00650A58"/>
    <w:rsid w:val="00670BCA"/>
    <w:rsid w:val="00673CB3"/>
    <w:rsid w:val="00677DE7"/>
    <w:rsid w:val="00690A58"/>
    <w:rsid w:val="006A5863"/>
    <w:rsid w:val="006B4A37"/>
    <w:rsid w:val="006B4E78"/>
    <w:rsid w:val="006C224A"/>
    <w:rsid w:val="006D7DD2"/>
    <w:rsid w:val="006E2AE0"/>
    <w:rsid w:val="006E5A7C"/>
    <w:rsid w:val="00736D8C"/>
    <w:rsid w:val="00787AAC"/>
    <w:rsid w:val="00792325"/>
    <w:rsid w:val="00792E5D"/>
    <w:rsid w:val="0081679D"/>
    <w:rsid w:val="00836EA3"/>
    <w:rsid w:val="00844B79"/>
    <w:rsid w:val="00893495"/>
    <w:rsid w:val="008A436F"/>
    <w:rsid w:val="008C3203"/>
    <w:rsid w:val="008D0E3F"/>
    <w:rsid w:val="00902E3B"/>
    <w:rsid w:val="00935298"/>
    <w:rsid w:val="009364B4"/>
    <w:rsid w:val="00952D20"/>
    <w:rsid w:val="009615DA"/>
    <w:rsid w:val="00962A1E"/>
    <w:rsid w:val="009A0BCD"/>
    <w:rsid w:val="009C0B71"/>
    <w:rsid w:val="009E4D47"/>
    <w:rsid w:val="009F65C2"/>
    <w:rsid w:val="00A201E5"/>
    <w:rsid w:val="00A2504E"/>
    <w:rsid w:val="00A334FE"/>
    <w:rsid w:val="00A41221"/>
    <w:rsid w:val="00A73163"/>
    <w:rsid w:val="00AC554D"/>
    <w:rsid w:val="00AF2783"/>
    <w:rsid w:val="00B2449A"/>
    <w:rsid w:val="00B53AD9"/>
    <w:rsid w:val="00B55A87"/>
    <w:rsid w:val="00B57678"/>
    <w:rsid w:val="00BA2645"/>
    <w:rsid w:val="00BA5C0C"/>
    <w:rsid w:val="00BE2956"/>
    <w:rsid w:val="00BF7A32"/>
    <w:rsid w:val="00C1188B"/>
    <w:rsid w:val="00C173FA"/>
    <w:rsid w:val="00C5165A"/>
    <w:rsid w:val="00C66D2A"/>
    <w:rsid w:val="00C76FE6"/>
    <w:rsid w:val="00C8667A"/>
    <w:rsid w:val="00CD360C"/>
    <w:rsid w:val="00CE72BE"/>
    <w:rsid w:val="00CE7597"/>
    <w:rsid w:val="00D07490"/>
    <w:rsid w:val="00D250EF"/>
    <w:rsid w:val="00D64496"/>
    <w:rsid w:val="00DB0A43"/>
    <w:rsid w:val="00DB7DEE"/>
    <w:rsid w:val="00DC4D0D"/>
    <w:rsid w:val="00DE27BE"/>
    <w:rsid w:val="00DF2F9F"/>
    <w:rsid w:val="00DF3D9F"/>
    <w:rsid w:val="00E045C6"/>
    <w:rsid w:val="00E47524"/>
    <w:rsid w:val="00EA3C84"/>
    <w:rsid w:val="00EC0574"/>
    <w:rsid w:val="00EE3C9A"/>
    <w:rsid w:val="00F007C3"/>
    <w:rsid w:val="00F26D87"/>
    <w:rsid w:val="00F306CE"/>
    <w:rsid w:val="00F43FF6"/>
    <w:rsid w:val="00F50485"/>
    <w:rsid w:val="00F64D5B"/>
    <w:rsid w:val="00F734C9"/>
    <w:rsid w:val="00FB47D9"/>
    <w:rsid w:val="00FB5956"/>
    <w:rsid w:val="00FC4F16"/>
    <w:rsid w:val="00FD3FF5"/>
    <w:rsid w:val="00FE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02E3B"/>
    <w:rPr>
      <w:rFonts w:cs="Times New Roman"/>
      <w:u w:val="single"/>
    </w:rPr>
  </w:style>
  <w:style w:type="paragraph" w:customStyle="1" w:styleId="Nagwekistopka">
    <w:name w:val="Nagłówek i stopka"/>
    <w:uiPriority w:val="99"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uiPriority w:val="99"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BodyText2">
    <w:name w:val="Body Text 2"/>
    <w:basedOn w:val="Normal"/>
    <w:link w:val="BodyText2Char"/>
    <w:uiPriority w:val="99"/>
    <w:rsid w:val="00902E3B"/>
    <w:pPr>
      <w:widowControl w:val="0"/>
      <w:spacing w:line="289" w:lineRule="exact"/>
      <w:ind w:right="57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77DE7"/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uiPriority w:val="99"/>
    <w:rsid w:val="00184C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</w:rPr>
  </w:style>
  <w:style w:type="numbering" w:customStyle="1" w:styleId="Zaimportowanystyl21">
    <w:name w:val="Zaimportowany styl 21"/>
    <w:rsid w:val="005E3B02"/>
    <w:pPr>
      <w:numPr>
        <w:numId w:val="40"/>
      </w:numPr>
    </w:pPr>
  </w:style>
  <w:style w:type="numbering" w:customStyle="1" w:styleId="Zaimportowanystyl11">
    <w:name w:val="Zaimportowany styl 11"/>
    <w:rsid w:val="005E3B02"/>
    <w:pPr>
      <w:numPr>
        <w:numId w:val="22"/>
      </w:numPr>
    </w:pPr>
  </w:style>
  <w:style w:type="numbering" w:customStyle="1" w:styleId="Zaimportowanystyl17">
    <w:name w:val="Zaimportowany styl 17"/>
    <w:rsid w:val="005E3B02"/>
    <w:pPr>
      <w:numPr>
        <w:numId w:val="34"/>
      </w:numPr>
    </w:pPr>
  </w:style>
  <w:style w:type="numbering" w:customStyle="1" w:styleId="Zaimportowanystyl16">
    <w:name w:val="Zaimportowany styl 16"/>
    <w:rsid w:val="005E3B02"/>
    <w:pPr>
      <w:numPr>
        <w:numId w:val="32"/>
      </w:numPr>
    </w:pPr>
  </w:style>
  <w:style w:type="numbering" w:customStyle="1" w:styleId="Zaimportowanystyl30">
    <w:name w:val="Zaimportowany styl 30"/>
    <w:rsid w:val="005E3B02"/>
    <w:pPr>
      <w:numPr>
        <w:numId w:val="59"/>
      </w:numPr>
    </w:pPr>
  </w:style>
  <w:style w:type="numbering" w:customStyle="1" w:styleId="Zaimportowanystyl3">
    <w:name w:val="Zaimportowany styl 3"/>
    <w:rsid w:val="005E3B02"/>
    <w:pPr>
      <w:numPr>
        <w:numId w:val="5"/>
      </w:numPr>
    </w:pPr>
  </w:style>
  <w:style w:type="numbering" w:customStyle="1" w:styleId="Zaimportowanystyl18">
    <w:name w:val="Zaimportowany styl 18"/>
    <w:rsid w:val="005E3B02"/>
    <w:pPr>
      <w:numPr>
        <w:numId w:val="36"/>
      </w:numPr>
    </w:pPr>
  </w:style>
  <w:style w:type="numbering" w:customStyle="1" w:styleId="Zaimportowanystyl28">
    <w:name w:val="Zaimportowany styl 28"/>
    <w:rsid w:val="005E3B02"/>
    <w:pPr>
      <w:numPr>
        <w:numId w:val="56"/>
      </w:numPr>
    </w:pPr>
  </w:style>
  <w:style w:type="numbering" w:customStyle="1" w:styleId="Zaimportowanystyl2">
    <w:name w:val="Zaimportowany styl 2"/>
    <w:rsid w:val="005E3B02"/>
    <w:pPr>
      <w:numPr>
        <w:numId w:val="3"/>
      </w:numPr>
    </w:pPr>
  </w:style>
  <w:style w:type="numbering" w:customStyle="1" w:styleId="Zaimportowanystyl29">
    <w:name w:val="Zaimportowany styl 29"/>
    <w:rsid w:val="005E3B02"/>
    <w:pPr>
      <w:numPr>
        <w:numId w:val="57"/>
      </w:numPr>
    </w:pPr>
  </w:style>
  <w:style w:type="numbering" w:customStyle="1" w:styleId="Zaimportowanystyl4">
    <w:name w:val="Zaimportowany styl 4"/>
    <w:rsid w:val="005E3B02"/>
    <w:pPr>
      <w:numPr>
        <w:numId w:val="8"/>
      </w:numPr>
    </w:pPr>
  </w:style>
  <w:style w:type="numbering" w:customStyle="1" w:styleId="Zaimportowanystyl26">
    <w:name w:val="Zaimportowany styl 26"/>
    <w:rsid w:val="005E3B02"/>
    <w:pPr>
      <w:numPr>
        <w:numId w:val="51"/>
      </w:numPr>
    </w:pPr>
  </w:style>
  <w:style w:type="numbering" w:customStyle="1" w:styleId="Zaimportowanystyl1">
    <w:name w:val="Zaimportowany styl 1"/>
    <w:rsid w:val="005E3B02"/>
    <w:pPr>
      <w:numPr>
        <w:numId w:val="1"/>
      </w:numPr>
    </w:pPr>
  </w:style>
  <w:style w:type="numbering" w:customStyle="1" w:styleId="Zaimportowanystyl31">
    <w:name w:val="Zaimportowany styl 31"/>
    <w:rsid w:val="005E3B02"/>
    <w:pPr>
      <w:numPr>
        <w:numId w:val="60"/>
      </w:numPr>
    </w:pPr>
  </w:style>
  <w:style w:type="numbering" w:customStyle="1" w:styleId="Zaimportowanystyl32">
    <w:name w:val="Zaimportowany styl 32"/>
    <w:rsid w:val="005E3B02"/>
    <w:pPr>
      <w:numPr>
        <w:numId w:val="62"/>
      </w:numPr>
    </w:pPr>
  </w:style>
  <w:style w:type="numbering" w:customStyle="1" w:styleId="Zaimportowanystyl7">
    <w:name w:val="Zaimportowany styl 7"/>
    <w:rsid w:val="005E3B02"/>
    <w:pPr>
      <w:numPr>
        <w:numId w:val="13"/>
      </w:numPr>
    </w:pPr>
  </w:style>
  <w:style w:type="numbering" w:customStyle="1" w:styleId="Zaimportowanystyl20">
    <w:name w:val="Zaimportowany styl 20"/>
    <w:rsid w:val="005E3B02"/>
    <w:pPr>
      <w:numPr>
        <w:numId w:val="39"/>
      </w:numPr>
    </w:pPr>
  </w:style>
  <w:style w:type="numbering" w:customStyle="1" w:styleId="Zaimportowanystyl37">
    <w:name w:val="Zaimportowany styl 37"/>
    <w:rsid w:val="005E3B02"/>
    <w:pPr>
      <w:numPr>
        <w:numId w:val="68"/>
      </w:numPr>
    </w:pPr>
  </w:style>
  <w:style w:type="numbering" w:customStyle="1" w:styleId="Zaimportowanystyl24">
    <w:name w:val="Zaimportowany styl 24"/>
    <w:rsid w:val="005E3B02"/>
    <w:pPr>
      <w:numPr>
        <w:numId w:val="46"/>
      </w:numPr>
    </w:pPr>
  </w:style>
  <w:style w:type="numbering" w:customStyle="1" w:styleId="Zaimportowanystyl25">
    <w:name w:val="Zaimportowany styl 25"/>
    <w:rsid w:val="005E3B02"/>
    <w:pPr>
      <w:numPr>
        <w:numId w:val="49"/>
      </w:numPr>
    </w:pPr>
  </w:style>
  <w:style w:type="numbering" w:customStyle="1" w:styleId="Zaimportowanystyl27">
    <w:name w:val="Zaimportowany styl 27"/>
    <w:rsid w:val="005E3B02"/>
    <w:pPr>
      <w:numPr>
        <w:numId w:val="53"/>
      </w:numPr>
    </w:pPr>
  </w:style>
  <w:style w:type="numbering" w:customStyle="1" w:styleId="Zaimportowanystyl23">
    <w:name w:val="Zaimportowany styl 23"/>
    <w:rsid w:val="005E3B02"/>
    <w:pPr>
      <w:numPr>
        <w:numId w:val="43"/>
      </w:numPr>
    </w:pPr>
  </w:style>
  <w:style w:type="numbering" w:customStyle="1" w:styleId="Zaimportowanystyl8">
    <w:name w:val="Zaimportowany styl 8"/>
    <w:rsid w:val="005E3B02"/>
    <w:pPr>
      <w:numPr>
        <w:numId w:val="15"/>
      </w:numPr>
    </w:pPr>
  </w:style>
  <w:style w:type="numbering" w:customStyle="1" w:styleId="Zaimportowanystyl19">
    <w:name w:val="Zaimportowany styl 19"/>
    <w:rsid w:val="005E3B02"/>
    <w:pPr>
      <w:numPr>
        <w:numId w:val="37"/>
      </w:numPr>
    </w:pPr>
  </w:style>
  <w:style w:type="numbering" w:customStyle="1" w:styleId="Zaimportowanystyl5">
    <w:name w:val="Zaimportowany styl 5"/>
    <w:rsid w:val="005E3B02"/>
    <w:pPr>
      <w:numPr>
        <w:numId w:val="10"/>
      </w:numPr>
    </w:pPr>
  </w:style>
  <w:style w:type="numbering" w:customStyle="1" w:styleId="Zaimportowanystyl6">
    <w:name w:val="Zaimportowany styl 6"/>
    <w:rsid w:val="005E3B02"/>
    <w:pPr>
      <w:numPr>
        <w:numId w:val="12"/>
      </w:numPr>
    </w:pPr>
  </w:style>
  <w:style w:type="numbering" w:customStyle="1" w:styleId="Zaimportowanystyl10">
    <w:name w:val="Zaimportowany styl 10"/>
    <w:rsid w:val="005E3B02"/>
    <w:pPr>
      <w:numPr>
        <w:numId w:val="20"/>
      </w:numPr>
    </w:pPr>
  </w:style>
  <w:style w:type="numbering" w:customStyle="1" w:styleId="Zaimportowanystyl13">
    <w:name w:val="Zaimportowany styl 13"/>
    <w:rsid w:val="005E3B02"/>
    <w:pPr>
      <w:numPr>
        <w:numId w:val="26"/>
      </w:numPr>
    </w:pPr>
  </w:style>
  <w:style w:type="numbering" w:customStyle="1" w:styleId="Zaimportowanystyl14">
    <w:name w:val="Zaimportowany styl 14"/>
    <w:rsid w:val="005E3B02"/>
    <w:pPr>
      <w:numPr>
        <w:numId w:val="28"/>
      </w:numPr>
    </w:pPr>
  </w:style>
  <w:style w:type="numbering" w:customStyle="1" w:styleId="Zaimportowanystyl240">
    <w:name w:val="Zaimportowany styl 24.0"/>
    <w:rsid w:val="005E3B02"/>
    <w:pPr>
      <w:numPr>
        <w:numId w:val="48"/>
      </w:numPr>
    </w:pPr>
  </w:style>
  <w:style w:type="numbering" w:customStyle="1" w:styleId="Zaimportowanystyl12">
    <w:name w:val="Zaimportowany styl 12"/>
    <w:rsid w:val="005E3B02"/>
    <w:pPr>
      <w:numPr>
        <w:numId w:val="24"/>
      </w:numPr>
    </w:pPr>
  </w:style>
  <w:style w:type="numbering" w:customStyle="1" w:styleId="Zaimportowanystyl22">
    <w:name w:val="Zaimportowany styl 22"/>
    <w:rsid w:val="005E3B02"/>
    <w:pPr>
      <w:numPr>
        <w:numId w:val="42"/>
      </w:numPr>
    </w:pPr>
  </w:style>
  <w:style w:type="numbering" w:customStyle="1" w:styleId="Zaimportowanystyl15">
    <w:name w:val="Zaimportowany styl 15"/>
    <w:rsid w:val="005E3B02"/>
    <w:pPr>
      <w:numPr>
        <w:numId w:val="30"/>
      </w:numPr>
    </w:pPr>
  </w:style>
  <w:style w:type="numbering" w:customStyle="1" w:styleId="Zaimportowanystyl9">
    <w:name w:val="Zaimportowany styl 9"/>
    <w:rsid w:val="005E3B02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381</TotalTime>
  <Pages>15</Pages>
  <Words>3794</Words>
  <Characters>22766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UDZIELANIE ŚWIADCZEŃ ZDROWOTNYCH W RAMACH PODSTAWOWEJ OPIEKI ZDROWOTNEJ</dc:title>
  <dc:subject/>
  <dc:creator/>
  <cp:keywords/>
  <dc:description/>
  <cp:lastModifiedBy>ML</cp:lastModifiedBy>
  <cp:revision>60</cp:revision>
  <cp:lastPrinted>2018-03-30T07:03:00Z</cp:lastPrinted>
  <dcterms:created xsi:type="dcterms:W3CDTF">2017-09-29T09:17:00Z</dcterms:created>
  <dcterms:modified xsi:type="dcterms:W3CDTF">2018-06-08T08:29:00Z</dcterms:modified>
</cp:coreProperties>
</file>